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i/>
          <w:szCs w:val="20"/>
        </w:rPr>
        <w:id w:val="1691031792"/>
        <w:lock w:val="contentLocked"/>
        <w:placeholder>
          <w:docPart w:val="DefaultPlaceholder_1082065158"/>
        </w:placeholder>
        <w:group/>
      </w:sdtPr>
      <w:sdtEndPr>
        <w:rPr>
          <w:i w:val="0"/>
          <w:szCs w:val="22"/>
        </w:rPr>
      </w:sdtEndPr>
      <w:sdtContent>
        <w:sdt>
          <w:sdtPr>
            <w:rPr>
              <w:i/>
              <w:szCs w:val="20"/>
            </w:rPr>
            <w:id w:val="-363138099"/>
            <w:lock w:val="contentLocked"/>
            <w:placeholder>
              <w:docPart w:val="DefaultPlaceholder_1082065158"/>
            </w:placeholder>
            <w:group/>
          </w:sdtPr>
          <w:sdtEndPr>
            <w:rPr>
              <w:i w:val="0"/>
              <w:szCs w:val="22"/>
            </w:rPr>
          </w:sdtEndPr>
          <w:sdtContent>
            <w:sdt>
              <w:sdtPr>
                <w:rPr>
                  <w:i/>
                  <w:szCs w:val="20"/>
                </w:rPr>
                <w:id w:val="-1642254264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i w:val="0"/>
                  <w:szCs w:val="22"/>
                </w:rPr>
              </w:sdtEndPr>
              <w:sdtContent>
                <w:sdt>
                  <w:sdtPr>
                    <w:rPr>
                      <w:i/>
                      <w:szCs w:val="20"/>
                    </w:rPr>
                    <w:id w:val="-1368986397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>
                    <w:rPr>
                      <w:i w:val="0"/>
                      <w:szCs w:val="22"/>
                    </w:rPr>
                  </w:sdtEndPr>
                  <w:sdtContent>
                    <w:sdt>
                      <w:sdtPr>
                        <w:rPr>
                          <w:i/>
                          <w:szCs w:val="20"/>
                        </w:rPr>
                        <w:id w:val="1174992541"/>
                        <w:lock w:val="contentLocked"/>
                        <w:placeholder>
                          <w:docPart w:val="DefaultPlaceholder_1082065158"/>
                        </w:placeholder>
                        <w:group/>
                      </w:sdtPr>
                      <w:sdtEndPr>
                        <w:rPr>
                          <w:i w:val="0"/>
                          <w:szCs w:val="22"/>
                        </w:rPr>
                      </w:sdtEndPr>
                      <w:sdtContent>
                        <w:p w:rsidR="00B569A7" w:rsidRDefault="00B569A7" w:rsidP="00B569A7">
                          <w:pPr>
                            <w:spacing w:after="0"/>
                            <w:rPr>
                              <w:i/>
                              <w:szCs w:val="20"/>
                            </w:rPr>
                          </w:pPr>
                          <w:r>
                            <w:rPr>
                              <w:i/>
                              <w:szCs w:val="20"/>
                            </w:rPr>
                            <w:t xml:space="preserve">This form is REQUIRED to receive approval to schedule a fundraising event for any FBC-H Ministry support or charity benefit to be held on the FBC-H campus or when using the FBC-H name as the sponsoring organization.  </w:t>
                          </w:r>
                          <w:r w:rsidR="0000533C">
                            <w:rPr>
                              <w:i/>
                              <w:szCs w:val="20"/>
                            </w:rPr>
                            <w:t xml:space="preserve">Refer to the Fundraising Policy in Section 8 of the Stewardship Group Policy for </w:t>
                          </w:r>
                          <w:r w:rsidR="00F533EB">
                            <w:rPr>
                              <w:i/>
                              <w:szCs w:val="20"/>
                            </w:rPr>
                            <w:t>requirements prior to completing this form</w:t>
                          </w:r>
                          <w:r w:rsidR="0000533C">
                            <w:rPr>
                              <w:i/>
                              <w:szCs w:val="20"/>
                            </w:rPr>
                            <w:t xml:space="preserve">.  </w:t>
                          </w:r>
                          <w:r>
                            <w:rPr>
                              <w:i/>
                              <w:szCs w:val="20"/>
                            </w:rPr>
                            <w:t>E-mail or turn in</w:t>
                          </w:r>
                          <w:r w:rsidR="00411D87">
                            <w:rPr>
                              <w:i/>
                              <w:szCs w:val="20"/>
                            </w:rPr>
                            <w:t xml:space="preserve"> this form to the church office at least 8 weeks prior to the date of the event.</w:t>
                          </w:r>
                          <w:r w:rsidR="0000533C">
                            <w:rPr>
                              <w:i/>
                              <w:szCs w:val="20"/>
                            </w:rPr>
                            <w:t xml:space="preserve">  </w:t>
                          </w:r>
                        </w:p>
                        <w:p w:rsidR="00B569A7" w:rsidRDefault="00B569A7"/>
                        <w:tbl>
                          <w:tblPr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178"/>
                            <w:gridCol w:w="2430"/>
                            <w:gridCol w:w="1800"/>
                            <w:gridCol w:w="3168"/>
                          </w:tblGrid>
                          <w:tr w:rsidR="00386B78" w:rsidRPr="00B475DD" w:rsidTr="00DD38F4">
                            <w:tc>
                              <w:tcPr>
                                <w:tcW w:w="2178" w:type="dxa"/>
                                <w:shd w:val="clear" w:color="auto" w:fill="F2F2F2"/>
                              </w:tcPr>
                              <w:p w:rsidR="00DB4F41" w:rsidRPr="00B475DD" w:rsidRDefault="0049179E" w:rsidP="00B475DD">
                                <w:pPr>
                                  <w:pStyle w:val="Label"/>
                                </w:pPr>
                                <w:r>
                                  <w:t>Date of Request:</w:t>
                                </w:r>
                              </w:p>
                            </w:tc>
                            <w:sdt>
                              <w:sdtPr>
                                <w:id w:val="799797575"/>
                                <w:lock w:val="sdtLocked"/>
                                <w:placeholder>
                                  <w:docPart w:val="0DC540F794404056881AF999A34165F6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2430" w:type="dxa"/>
                                  </w:tcPr>
                                  <w:p w:rsidR="00DB4F41" w:rsidRPr="00B475DD" w:rsidRDefault="00833039" w:rsidP="0077131E">
                                    <w:r>
                                      <w:rPr>
                                        <w:rStyle w:val="PlaceholderText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1800" w:type="dxa"/>
                                <w:shd w:val="clear" w:color="auto" w:fill="F2F2F2"/>
                              </w:tcPr>
                              <w:p w:rsidR="00DB4F41" w:rsidRPr="00B475DD" w:rsidRDefault="0049179E" w:rsidP="00B475DD">
                                <w:pPr>
                                  <w:pStyle w:val="Label"/>
                                </w:pPr>
                                <w:r>
                                  <w:t>Sponsoring Group:</w:t>
                                </w:r>
                              </w:p>
                            </w:tc>
                            <w:sdt>
                              <w:sdtPr>
                                <w:id w:val="-1791119753"/>
                                <w:lock w:val="sdtLocked"/>
                                <w:placeholder>
                                  <w:docPart w:val="B31D371FAA5D4A8CBD086F2650CC5CDF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3168" w:type="dxa"/>
                                  </w:tcPr>
                                  <w:p w:rsidR="00DB4F41" w:rsidRPr="00B475DD" w:rsidRDefault="00AA2AFA" w:rsidP="003B3C81">
                                    <w:r>
                                      <w:t xml:space="preserve"> 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433CFA" w:rsidRDefault="00433CFA" w:rsidP="006879CE">
                          <w:pPr>
                            <w:spacing w:after="0"/>
                          </w:pP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178"/>
                            <w:gridCol w:w="3690"/>
                            <w:gridCol w:w="3699"/>
                            <w:gridCol w:w="9"/>
                          </w:tblGrid>
                          <w:tr w:rsidR="00DD38F4" w:rsidRPr="00B475DD" w:rsidTr="00DD38F4">
                            <w:tc>
                              <w:tcPr>
                                <w:tcW w:w="2178" w:type="dxa"/>
                                <w:shd w:val="clear" w:color="auto" w:fill="BFBFBF" w:themeFill="background1" w:themeFillShade="BF"/>
                              </w:tcPr>
                              <w:p w:rsidR="00DD38F4" w:rsidRPr="00F01794" w:rsidRDefault="00DD38F4" w:rsidP="00516A0F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90" w:type="dxa"/>
                                <w:shd w:val="clear" w:color="auto" w:fill="BFBFBF" w:themeFill="background1" w:themeFillShade="BF"/>
                              </w:tcPr>
                              <w:p w:rsidR="00DD38F4" w:rsidRPr="00F01794" w:rsidRDefault="00DD38F4" w:rsidP="00516A0F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Project Leader</w:t>
                                </w:r>
                              </w:p>
                            </w:tc>
                            <w:tc>
                              <w:tcPr>
                                <w:tcW w:w="3708" w:type="dxa"/>
                                <w:gridSpan w:val="2"/>
                                <w:shd w:val="clear" w:color="auto" w:fill="BFBFBF" w:themeFill="background1" w:themeFillShade="BF"/>
                              </w:tcPr>
                              <w:p w:rsidR="00DD38F4" w:rsidRPr="00F01794" w:rsidRDefault="00DD38F4" w:rsidP="00516A0F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Fundraising Coordinator</w:t>
                                </w:r>
                              </w:p>
                            </w:tc>
                          </w:tr>
                          <w:tr w:rsidR="00F01794" w:rsidRPr="00B475DD" w:rsidTr="00DD38F4">
                            <w:trPr>
                              <w:gridAfter w:val="1"/>
                              <w:wAfter w:w="9" w:type="dxa"/>
                            </w:trPr>
                            <w:tc>
                              <w:tcPr>
                                <w:tcW w:w="2178" w:type="dxa"/>
                                <w:shd w:val="clear" w:color="auto" w:fill="F2F2F2"/>
                              </w:tcPr>
                              <w:p w:rsidR="00F01794" w:rsidRPr="00B475DD" w:rsidRDefault="00F01794" w:rsidP="00B475DD">
                                <w:pPr>
                                  <w:pStyle w:val="Label"/>
                                </w:pPr>
                                <w:r>
                                  <w:t>Name:</w:t>
                                </w:r>
                              </w:p>
                            </w:tc>
                            <w:sdt>
                              <w:sdtPr>
                                <w:id w:val="-1694602150"/>
                                <w:lock w:val="sdtLocked"/>
                                <w:placeholder>
                                  <w:docPart w:val="16633365A57549D1857E410D6837D58E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3690" w:type="dxa"/>
                                  </w:tcPr>
                                  <w:p w:rsidR="00F01794" w:rsidRPr="00B475DD" w:rsidRDefault="00486DDC" w:rsidP="00486DDC">
                                    <w:r>
                                      <w:t xml:space="preserve"> 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id w:val="-293060199"/>
                                <w:placeholder>
                                  <w:docPart w:val="A5B24000AD0145278D73A3E8CDC5C117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3699" w:type="dxa"/>
                                    <w:shd w:val="clear" w:color="auto" w:fill="auto"/>
                                  </w:tcPr>
                                  <w:p w:rsidR="00F01794" w:rsidRPr="00B475DD" w:rsidRDefault="00486DDC" w:rsidP="00486DDC">
                                    <w:r>
                                      <w:t xml:space="preserve"> 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F01794" w:rsidRPr="00B475DD" w:rsidTr="00DD38F4">
                            <w:trPr>
                              <w:gridAfter w:val="1"/>
                              <w:wAfter w:w="9" w:type="dxa"/>
                            </w:trPr>
                            <w:tc>
                              <w:tcPr>
                                <w:tcW w:w="2178" w:type="dxa"/>
                                <w:shd w:val="clear" w:color="auto" w:fill="F2F2F2"/>
                              </w:tcPr>
                              <w:p w:rsidR="00F01794" w:rsidRPr="00B475DD" w:rsidRDefault="00F01794" w:rsidP="00B475DD">
                                <w:pPr>
                                  <w:pStyle w:val="Label"/>
                                </w:pPr>
                                <w:r>
                                  <w:t>Phone:</w:t>
                                </w:r>
                              </w:p>
                            </w:tc>
                            <w:sdt>
                              <w:sdtPr>
                                <w:id w:val="170611674"/>
                                <w:placeholder>
                                  <w:docPart w:val="A193F81333CE4E95B6E0654588480E55"/>
                                </w:placeholder>
                                <w:showingPlcHdr/>
                              </w:sdtPr>
                              <w:sdtEndPr/>
                              <w:sdtContent>
                                <w:bookmarkStart w:id="0" w:name="_GoBack" w:displacedByCustomXml="prev"/>
                                <w:tc>
                                  <w:tcPr>
                                    <w:tcW w:w="3690" w:type="dxa"/>
                                  </w:tcPr>
                                  <w:p w:rsidR="00F01794" w:rsidRPr="00B475DD" w:rsidRDefault="00486DDC" w:rsidP="00486DDC">
                                    <w:r>
                                      <w:rPr>
                                        <w:rStyle w:val="PlaceholderText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bookmarkEnd w:id="0" w:displacedByCustomXml="next"/>
                              </w:sdtContent>
                            </w:sdt>
                            <w:sdt>
                              <w:sdtPr>
                                <w:id w:val="480964104"/>
                                <w:placeholder>
                                  <w:docPart w:val="23D78A3E2ADF4528991FE2B0DE851B78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3699" w:type="dxa"/>
                                    <w:shd w:val="clear" w:color="auto" w:fill="auto"/>
                                  </w:tcPr>
                                  <w:p w:rsidR="00F01794" w:rsidRPr="00B475DD" w:rsidRDefault="00486DDC" w:rsidP="00486DDC">
                                    <w:r>
                                      <w:rPr>
                                        <w:rStyle w:val="PlaceholderText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F01794" w:rsidRPr="00B475DD" w:rsidTr="00DD38F4">
                            <w:trPr>
                              <w:gridAfter w:val="1"/>
                              <w:wAfter w:w="9" w:type="dxa"/>
                            </w:trPr>
                            <w:tc>
                              <w:tcPr>
                                <w:tcW w:w="2178" w:type="dxa"/>
                                <w:shd w:val="clear" w:color="auto" w:fill="F2F2F2"/>
                              </w:tcPr>
                              <w:p w:rsidR="00F01794" w:rsidRPr="00B475DD" w:rsidRDefault="00F01794" w:rsidP="002C4FFF">
                                <w:pPr>
                                  <w:pStyle w:val="Label"/>
                                </w:pPr>
                                <w:r>
                                  <w:t>Cell/Work:</w:t>
                                </w:r>
                              </w:p>
                            </w:tc>
                            <w:sdt>
                              <w:sdtPr>
                                <w:id w:val="186880858"/>
                                <w:placeholder>
                                  <w:docPart w:val="39AB8DA04DC24B77A13407183D91A940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3690" w:type="dxa"/>
                                  </w:tcPr>
                                  <w:p w:rsidR="00F01794" w:rsidRPr="00B475DD" w:rsidRDefault="00486DDC" w:rsidP="00486DDC">
                                    <w:r>
                                      <w:rPr>
                                        <w:rStyle w:val="PlaceholderText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id w:val="-1961103638"/>
                                <w:placeholder>
                                  <w:docPart w:val="88AAC4081BF545DBA0126E4D44511474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3699" w:type="dxa"/>
                                    <w:tcBorders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F01794" w:rsidRPr="00B475DD" w:rsidRDefault="00486DDC" w:rsidP="00486DDC">
                                    <w:r>
                                      <w:rPr>
                                        <w:rStyle w:val="PlaceholderText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F01794" w:rsidRPr="00B475DD" w:rsidTr="00DD38F4">
                            <w:trPr>
                              <w:gridAfter w:val="1"/>
                              <w:wAfter w:w="9" w:type="dxa"/>
                            </w:trPr>
                            <w:tc>
                              <w:tcPr>
                                <w:tcW w:w="2178" w:type="dxa"/>
                                <w:shd w:val="clear" w:color="auto" w:fill="F2F2F2"/>
                              </w:tcPr>
                              <w:p w:rsidR="00F01794" w:rsidRPr="00B475DD" w:rsidRDefault="00F01794" w:rsidP="00B475DD">
                                <w:pPr>
                                  <w:pStyle w:val="Label"/>
                                </w:pPr>
                                <w:r>
                                  <w:t>E-Mail:</w:t>
                                </w:r>
                              </w:p>
                            </w:tc>
                            <w:sdt>
                              <w:sdtPr>
                                <w:id w:val="1640685520"/>
                                <w:placeholder>
                                  <w:docPart w:val="F831253C1DB2412DB2B5A0C17B265FBC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3690" w:type="dxa"/>
                                  </w:tcPr>
                                  <w:p w:rsidR="00F01794" w:rsidRPr="00B475DD" w:rsidRDefault="00486DDC" w:rsidP="00486DDC">
                                    <w:r>
                                      <w:rPr>
                                        <w:rStyle w:val="PlaceholderText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id w:val="-238550782"/>
                                <w:placeholder>
                                  <w:docPart w:val="9F2E5CF58A7D4541903A371B382D3A5E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3699" w:type="dxa"/>
                                    <w:tcBorders>
                                      <w:bottom w:val="single" w:sz="4" w:space="0" w:color="000000"/>
                                    </w:tcBorders>
                                    <w:shd w:val="clear" w:color="auto" w:fill="auto"/>
                                  </w:tcPr>
                                  <w:p w:rsidR="00F01794" w:rsidRPr="00B475DD" w:rsidRDefault="00486DDC" w:rsidP="00486DDC">
                                    <w:r>
                                      <w:rPr>
                                        <w:rStyle w:val="PlaceholderText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E95748" w:rsidRDefault="00E95748"/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36"/>
                            <w:gridCol w:w="432"/>
                            <w:gridCol w:w="2880"/>
                            <w:gridCol w:w="432"/>
                            <w:gridCol w:w="2592"/>
                          </w:tblGrid>
                          <w:tr w:rsidR="00E95748" w:rsidRPr="00B475DD" w:rsidTr="00EB11DF">
                            <w:trPr>
                              <w:trHeight w:val="432"/>
                              <w:jc w:val="center"/>
                            </w:trPr>
                            <w:tc>
                              <w:tcPr>
                                <w:tcW w:w="7272" w:type="dxa"/>
                                <w:gridSpan w:val="5"/>
                                <w:shd w:val="clear" w:color="auto" w:fill="auto"/>
                              </w:tcPr>
                              <w:p w:rsidR="00336467" w:rsidRPr="00336467" w:rsidRDefault="00E95748" w:rsidP="00336467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Type of Fundraiser </w:t>
                                </w:r>
                                <w:r w:rsidRPr="00E95748">
                                  <w:rPr>
                                    <w:i/>
                                  </w:rPr>
                                  <w:t>(Check only one.  See Fundrai</w:t>
                                </w:r>
                                <w:r w:rsidR="00336467">
                                  <w:rPr>
                                    <w:i/>
                                  </w:rPr>
                                  <w:t>sing Policy for definitions)</w:t>
                                </w:r>
                              </w:p>
                            </w:tc>
                          </w:tr>
                          <w:tr w:rsidR="007B34D3" w:rsidRPr="00B475DD" w:rsidTr="00466C82">
                            <w:trPr>
                              <w:trHeight w:val="324"/>
                              <w:jc w:val="center"/>
                            </w:trPr>
                            <w:tc>
                              <w:tcPr>
                                <w:tcW w:w="936" w:type="dxa"/>
                                <w:shd w:val="clear" w:color="auto" w:fill="auto"/>
                                <w:vAlign w:val="bottom"/>
                              </w:tcPr>
                              <w:p w:rsidR="007B34D3" w:rsidRPr="00B475DD" w:rsidRDefault="007B34D3" w:rsidP="00DD49E7">
                                <w:pPr>
                                  <w:pStyle w:val="Label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432" w:type="dxa"/>
                                <w:tcBorders>
                                  <w:top w:val="nil"/>
                                  <w:bottom w:val="single" w:sz="4" w:space="0" w:color="000000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7B34D3" w:rsidRPr="00B475DD" w:rsidRDefault="00466C82" w:rsidP="006C631C">
                                <w:pPr>
                                  <w:pStyle w:val="Label"/>
                                </w:pPr>
                                <w:r>
                                  <w:t xml:space="preserve"> </w:t>
                                </w:r>
                                <w:sdt>
                                  <w:sdtPr>
                                    <w:rPr>
                                      <w:b w:val="0"/>
                                    </w:rPr>
                                    <w:id w:val="-1002346885"/>
                                    <w:lock w:val="sdtLocked"/>
                                    <w:placeholder>
                                      <w:docPart w:val="6995E4E595154C6DBBBB76453738F435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531921">
                                      <w:rPr>
                                        <w:rStyle w:val="PlaceholderText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80" w:type="dxa"/>
                                <w:shd w:val="clear" w:color="auto" w:fill="auto"/>
                                <w:vAlign w:val="bottom"/>
                              </w:tcPr>
                              <w:p w:rsidR="007B34D3" w:rsidRPr="00B475DD" w:rsidRDefault="007B34D3" w:rsidP="00DD49E7">
                                <w:pPr>
                                  <w:pStyle w:val="Label"/>
                                </w:pPr>
                                <w:r>
                                  <w:t>Charity Benefit</w:t>
                                </w:r>
                              </w:p>
                            </w:tc>
                            <w:sdt>
                              <w:sdtPr>
                                <w:id w:val="1306280522"/>
                                <w:lock w:val="sdtLocked"/>
                                <w:placeholder>
                                  <w:docPart w:val="3A8FE9CC6FBD475B950D7C646C82470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432" w:type="dxa"/>
                                    <w:tcBorders>
                                      <w:top w:val="nil"/>
                                      <w:bottom w:val="single" w:sz="4" w:space="0" w:color="000000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7B34D3" w:rsidRPr="00B475DD" w:rsidRDefault="00921DC9" w:rsidP="0053192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2592" w:type="dxa"/>
                                <w:shd w:val="clear" w:color="auto" w:fill="auto"/>
                                <w:vAlign w:val="bottom"/>
                              </w:tcPr>
                              <w:p w:rsidR="007B34D3" w:rsidRPr="00E95748" w:rsidRDefault="007B34D3" w:rsidP="00DD49E7">
                                <w:pPr>
                                  <w:rPr>
                                    <w:b/>
                                  </w:rPr>
                                </w:pPr>
                                <w:r w:rsidRPr="00E95748">
                                  <w:rPr>
                                    <w:b/>
                                  </w:rPr>
                                  <w:t>Ministry Support</w:t>
                                </w:r>
                              </w:p>
                            </w:tc>
                          </w:tr>
                          <w:tr w:rsidR="00C10C0C" w:rsidRPr="00B475DD" w:rsidTr="00EB11DF">
                            <w:trPr>
                              <w:trHeight w:val="72"/>
                              <w:jc w:val="center"/>
                            </w:trPr>
                            <w:tc>
                              <w:tcPr>
                                <w:tcW w:w="7272" w:type="dxa"/>
                                <w:gridSpan w:val="5"/>
                                <w:shd w:val="clear" w:color="auto" w:fill="auto"/>
                              </w:tcPr>
                              <w:p w:rsidR="00C10C0C" w:rsidRPr="00B475DD" w:rsidRDefault="00C10C0C" w:rsidP="00516A0F"/>
                            </w:tc>
                          </w:tr>
                        </w:tbl>
                        <w:p w:rsidR="00E95748" w:rsidRDefault="00E95748" w:rsidP="006879CE">
                          <w:pPr>
                            <w:spacing w:after="0"/>
                          </w:pP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115" w:type="dxa"/>
                              <w:right w:w="115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576"/>
                          </w:tblGrid>
                          <w:tr w:rsidR="00DB4F41" w:rsidRPr="00B475DD" w:rsidTr="002F1C1A">
                            <w:tc>
                              <w:tcPr>
                                <w:tcW w:w="9576" w:type="dxa"/>
                                <w:shd w:val="clear" w:color="auto" w:fill="D9D9D9"/>
                              </w:tcPr>
                              <w:p w:rsidR="00DB4F41" w:rsidRPr="00B475DD" w:rsidRDefault="00662C82" w:rsidP="00B475DD">
                                <w:pPr>
                                  <w:pStyle w:val="Label"/>
                                </w:pPr>
                                <w:r>
                                  <w:t>What charity or ministry will benefit from the proceeds? (I.e. Haiti mission trip support, food pantry,…)</w:t>
                                </w:r>
                              </w:p>
                            </w:tc>
                          </w:tr>
                          <w:tr w:rsidR="00662C82" w:rsidRPr="00B475DD" w:rsidTr="00D72F0C">
                            <w:trPr>
                              <w:trHeight w:val="432"/>
                            </w:trPr>
                            <w:sdt>
                              <w:sdtPr>
                                <w:id w:val="-1610733498"/>
                                <w:lock w:val="sdtLocked"/>
                                <w:placeholder>
                                  <w:docPart w:val="680E95CC09DC4972A882CA67A254DFA3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9576" w:type="dxa"/>
                                    <w:tcBorders>
                                      <w:bottom w:val="single" w:sz="4" w:space="0" w:color="000000"/>
                                    </w:tcBorders>
                                  </w:tcPr>
                                  <w:p w:rsidR="00662C82" w:rsidRPr="00B475DD" w:rsidRDefault="00691109" w:rsidP="00691109">
                                    <w:pPr>
                                      <w:pStyle w:val="Details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DB7B5C" w:rsidRPr="00B475DD" w:rsidTr="004D14B6">
                            <w:trPr>
                              <w:trHeight w:val="485"/>
                            </w:trPr>
                            <w:tc>
                              <w:tcPr>
                                <w:tcW w:w="9576" w:type="dxa"/>
                                <w:shd w:val="clear" w:color="auto" w:fill="D9D9D9"/>
                              </w:tcPr>
                              <w:p w:rsidR="00DB7B5C" w:rsidRPr="00B475DD" w:rsidRDefault="00662C82" w:rsidP="00F533EB">
                                <w:pPr>
                                  <w:pStyle w:val="Label"/>
                                </w:pPr>
                                <w:r>
                                  <w:t>If the proceeds are being used for ministry support, explain how t</w:t>
                                </w:r>
                                <w:r w:rsidR="00F533EB">
                                  <w:t xml:space="preserve">he proceeds will be distributed among </w:t>
                                </w:r>
                                <w:r w:rsidR="00884F3A">
                                  <w:t>participants</w:t>
                                </w:r>
                                <w:r w:rsidR="002A2EB0">
                                  <w:t xml:space="preserve"> and if there is a surplus, how these funds </w:t>
                                </w:r>
                                <w:r w:rsidR="00DA71D9">
                                  <w:t xml:space="preserve">will </w:t>
                                </w:r>
                                <w:r w:rsidR="002A2EB0">
                                  <w:t>be used (i.e. for future ministry support or roll into church general fund)?</w:t>
                                </w:r>
                              </w:p>
                            </w:tc>
                          </w:tr>
                          <w:tr w:rsidR="00DB7B5C" w:rsidRPr="00B475DD" w:rsidTr="00D72F0C">
                            <w:trPr>
                              <w:trHeight w:val="432"/>
                            </w:trPr>
                            <w:sdt>
                              <w:sdtPr>
                                <w:id w:val="-833381028"/>
                                <w:lock w:val="sdtLocked"/>
                                <w:placeholder>
                                  <w:docPart w:val="2EE4D27E27F14906B27CF5D3BCC80263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9576" w:type="dxa"/>
                                  </w:tcPr>
                                  <w:p w:rsidR="000C5A46" w:rsidRPr="00B475DD" w:rsidRDefault="0014345B" w:rsidP="0014345B">
                                    <w:r>
                                      <w:rPr>
                                        <w:rStyle w:val="PlaceholderText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3A2D0F" w:rsidRDefault="003A2D0F" w:rsidP="006879CE">
                          <w:pPr>
                            <w:spacing w:after="0"/>
                          </w:pPr>
                        </w:p>
                        <w:tbl>
                          <w:tblPr>
                            <w:tblW w:w="956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178"/>
                            <w:gridCol w:w="180"/>
                            <w:gridCol w:w="7200"/>
                            <w:gridCol w:w="9"/>
                          </w:tblGrid>
                          <w:tr w:rsidR="00490D21" w:rsidRPr="00433CFA" w:rsidTr="00F11BAB">
                            <w:trPr>
                              <w:gridAfter w:val="1"/>
                              <w:wAfter w:w="9" w:type="dxa"/>
                              <w:trHeight w:val="432"/>
                            </w:trPr>
                            <w:tc>
                              <w:tcPr>
                                <w:tcW w:w="9558" w:type="dxa"/>
                                <w:gridSpan w:val="3"/>
                                <w:shd w:val="clear" w:color="auto" w:fill="A6A6A6" w:themeFill="background1" w:themeFillShade="A6"/>
                                <w:vAlign w:val="center"/>
                              </w:tcPr>
                              <w:p w:rsidR="00490D21" w:rsidRPr="00433CFA" w:rsidRDefault="00F11BAB" w:rsidP="00F11BA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PROPOSED </w:t>
                                </w:r>
                                <w:r w:rsidR="00490D21">
                                  <w:rPr>
                                    <w:b/>
                                  </w:rPr>
                                  <w:t>EVENT INFORMATION</w:t>
                                </w:r>
                              </w:p>
                            </w:tc>
                          </w:tr>
                          <w:tr w:rsidR="00490D21" w:rsidRPr="00433CFA" w:rsidTr="006879CE">
                            <w:trPr>
                              <w:gridAfter w:val="1"/>
                              <w:wAfter w:w="9" w:type="dxa"/>
                              <w:trHeight w:val="576"/>
                            </w:trPr>
                            <w:tc>
                              <w:tcPr>
                                <w:tcW w:w="2358" w:type="dxa"/>
                                <w:gridSpan w:val="2"/>
                                <w:tcBorders>
                                  <w:right w:val="nil"/>
                                </w:tcBorders>
                                <w:shd w:val="clear" w:color="auto" w:fill="auto"/>
                              </w:tcPr>
                              <w:p w:rsidR="00490D21" w:rsidRPr="00433CFA" w:rsidRDefault="006879CE" w:rsidP="006879C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      </w:t>
                                </w:r>
                                <w:r w:rsidR="00490D21">
                                  <w:rPr>
                                    <w:b/>
                                  </w:rPr>
                                  <w:t xml:space="preserve">Describe </w:t>
                                </w:r>
                                <w:r w:rsidR="00F11BAB">
                                  <w:rPr>
                                    <w:b/>
                                  </w:rPr>
                                  <w:t>Event</w:t>
                                </w:r>
                                <w:r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</w:tc>
                            <w:sdt>
                              <w:sdtPr>
                                <w:id w:val="848840001"/>
                                <w:lock w:val="sdtLocked"/>
                                <w:placeholder>
                                  <w:docPart w:val="F3E5FA5D3D7540DCBD668FEBBF4DE05F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7200" w:type="dxa"/>
                                    <w:tcBorders>
                                      <w:left w:val="nil"/>
                                    </w:tcBorders>
                                    <w:shd w:val="clear" w:color="auto" w:fill="auto"/>
                                  </w:tcPr>
                                  <w:p w:rsidR="00F11BAB" w:rsidRPr="00490D21" w:rsidRDefault="00691109" w:rsidP="00691109">
                                    <w:r>
                                      <w:t xml:space="preserve"> 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879CE" w:rsidRPr="00433CFA" w:rsidTr="00596A67">
                            <w:tc>
                              <w:tcPr>
                                <w:tcW w:w="2178" w:type="dxa"/>
                                <w:shd w:val="clear" w:color="auto" w:fill="F2F2F2"/>
                              </w:tcPr>
                              <w:p w:rsidR="006879CE" w:rsidRPr="00433CFA" w:rsidRDefault="006879CE" w:rsidP="00433CF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Date(s):</w:t>
                                </w:r>
                              </w:p>
                            </w:tc>
                            <w:sdt>
                              <w:sdtPr>
                                <w:id w:val="429626365"/>
                                <w:lock w:val="sdtLocked"/>
                                <w:placeholder>
                                  <w:docPart w:val="795A724FBFF94162BB3AB5159FC3805C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7389" w:type="dxa"/>
                                    <w:gridSpan w:val="3"/>
                                  </w:tcPr>
                                  <w:p w:rsidR="006879CE" w:rsidRPr="00433CFA" w:rsidRDefault="00691109" w:rsidP="00691109">
                                    <w:r>
                                      <w:t xml:space="preserve"> 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879CE" w:rsidRPr="00433CFA" w:rsidTr="00596A67">
                            <w:tc>
                              <w:tcPr>
                                <w:tcW w:w="2178" w:type="dxa"/>
                                <w:shd w:val="clear" w:color="auto" w:fill="F2F2F2"/>
                              </w:tcPr>
                              <w:p w:rsidR="006879CE" w:rsidRPr="00433CFA" w:rsidRDefault="006879CE" w:rsidP="00433CF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Time(s):</w:t>
                                </w:r>
                              </w:p>
                            </w:tc>
                            <w:sdt>
                              <w:sdtPr>
                                <w:id w:val="-1506432298"/>
                                <w:placeholder>
                                  <w:docPart w:val="65B4FEAC22F74C288204F3BB35DEFD58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7389" w:type="dxa"/>
                                    <w:gridSpan w:val="3"/>
                                  </w:tcPr>
                                  <w:p w:rsidR="006879CE" w:rsidRPr="00433CFA" w:rsidRDefault="00691109" w:rsidP="00691109">
                                    <w:r>
                                      <w:t xml:space="preserve"> 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879CE" w:rsidRPr="00433CFA" w:rsidTr="00596A67">
                            <w:tc>
                              <w:tcPr>
                                <w:tcW w:w="2178" w:type="dxa"/>
                                <w:shd w:val="clear" w:color="auto" w:fill="F2F2F2"/>
                              </w:tcPr>
                              <w:p w:rsidR="006879CE" w:rsidRPr="00433CFA" w:rsidRDefault="006879CE" w:rsidP="00433CF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Event Location</w:t>
                                </w:r>
                                <w:r w:rsidR="00C10C0C">
                                  <w:rPr>
                                    <w:b/>
                                  </w:rPr>
                                  <w:t>(s)</w:t>
                                </w:r>
                                <w:r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</w:tc>
                            <w:sdt>
                              <w:sdtPr>
                                <w:id w:val="-1539497481"/>
                                <w:placeholder>
                                  <w:docPart w:val="B036F229F07C458A83873AD74B17A078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7389" w:type="dxa"/>
                                    <w:gridSpan w:val="3"/>
                                  </w:tcPr>
                                  <w:p w:rsidR="006879CE" w:rsidRPr="00433CFA" w:rsidRDefault="00691109" w:rsidP="00691109">
                                    <w:r>
                                      <w:t xml:space="preserve"> 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433CFA" w:rsidRDefault="00433CFA"/>
                        <w:p w:rsidR="00F533EB" w:rsidRDefault="002A2EB0">
                          <w:r w:rsidRPr="00C10C0C">
                            <w:rPr>
                              <w:b/>
                              <w:u w:val="single"/>
                            </w:rPr>
                            <w:t>REQUIRED ATTACHMENTS</w:t>
                          </w:r>
                          <w:r w:rsidRPr="002A2EB0">
                            <w:rPr>
                              <w:b/>
                            </w:rPr>
                            <w:t>:</w:t>
                          </w:r>
                          <w:r>
                            <w:t xml:space="preserve">  </w:t>
                          </w:r>
                          <w:r w:rsidR="00F533EB">
                            <w:t xml:space="preserve">For a </w:t>
                          </w:r>
                          <w:r w:rsidR="00F533EB" w:rsidRPr="00E25632">
                            <w:rPr>
                              <w:b/>
                              <w:i/>
                            </w:rPr>
                            <w:t>charity benefit</w:t>
                          </w:r>
                          <w:r w:rsidR="00F533EB">
                            <w:t>, attach the plan for promoting, organizing and managing the event, including how the funds will be collected and processed.</w:t>
                          </w:r>
                          <w:r w:rsidR="00884F3A">
                            <w:t xml:space="preserve">  For </w:t>
                          </w:r>
                          <w:r w:rsidR="00884F3A" w:rsidRPr="00E25632">
                            <w:rPr>
                              <w:b/>
                              <w:i/>
                            </w:rPr>
                            <w:t>ministry support</w:t>
                          </w:r>
                          <w:r w:rsidR="00884F3A">
                            <w:t>,</w:t>
                          </w:r>
                          <w:r w:rsidR="00E25632">
                            <w:t xml:space="preserve"> attach an accounting plan that is to be developed and reviewed with the church’s Financial Manager prior to seeking Stewardship Group approval.</w:t>
                          </w:r>
                        </w:p>
                        <w:p w:rsidR="00F533EB" w:rsidRDefault="00F533EB"/>
                        <w:tbl>
                          <w:tblPr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818"/>
                            <w:gridCol w:w="2790"/>
                            <w:gridCol w:w="1800"/>
                            <w:gridCol w:w="3168"/>
                          </w:tblGrid>
                          <w:tr w:rsidR="0000533C" w:rsidRPr="00B475DD" w:rsidTr="0000533C">
                            <w:tc>
                              <w:tcPr>
                                <w:tcW w:w="9576" w:type="dxa"/>
                                <w:gridSpan w:val="4"/>
                                <w:shd w:val="clear" w:color="auto" w:fill="D9D9D9" w:themeFill="background1" w:themeFillShade="D9"/>
                              </w:tcPr>
                              <w:p w:rsidR="0000533C" w:rsidRPr="0000533C" w:rsidRDefault="0000533C" w:rsidP="0000533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Stewardship Group Use Only</w:t>
                                </w:r>
                              </w:p>
                            </w:tc>
                          </w:tr>
                          <w:tr w:rsidR="00386B78" w:rsidRPr="00B475DD" w:rsidTr="0000533C">
                            <w:tc>
                              <w:tcPr>
                                <w:tcW w:w="1818" w:type="dxa"/>
                                <w:shd w:val="clear" w:color="auto" w:fill="D9D9D9" w:themeFill="background1" w:themeFillShade="D9"/>
                              </w:tcPr>
                              <w:p w:rsidR="0012566B" w:rsidRPr="00B475DD" w:rsidRDefault="0012566B" w:rsidP="00E25F48">
                                <w:r w:rsidRPr="00B475DD">
                                  <w:t>Reviewed By:</w:t>
                                </w:r>
                              </w:p>
                            </w:tc>
                            <w:tc>
                              <w:tcPr>
                                <w:tcW w:w="2790" w:type="dxa"/>
                                <w:shd w:val="clear" w:color="auto" w:fill="D9D9D9" w:themeFill="background1" w:themeFillShade="D9"/>
                              </w:tcPr>
                              <w:p w:rsidR="0012566B" w:rsidRPr="00B475DD" w:rsidRDefault="0012566B" w:rsidP="00516A0F"/>
                            </w:tc>
                            <w:tc>
                              <w:tcPr>
                                <w:tcW w:w="1800" w:type="dxa"/>
                                <w:tcBorders>
                                  <w:bottom w:val="single" w:sz="4" w:space="0" w:color="000000"/>
                                </w:tcBorders>
                                <w:shd w:val="clear" w:color="auto" w:fill="D9D9D9" w:themeFill="background1" w:themeFillShade="D9"/>
                              </w:tcPr>
                              <w:p w:rsidR="0012566B" w:rsidRPr="00B475DD" w:rsidRDefault="0012566B" w:rsidP="00516A0F">
                                <w:r w:rsidRPr="00B475DD">
                                  <w:t>Date:</w:t>
                                </w:r>
                              </w:p>
                            </w:tc>
                            <w:tc>
                              <w:tcPr>
                                <w:tcW w:w="3168" w:type="dxa"/>
                                <w:shd w:val="clear" w:color="auto" w:fill="D9D9D9" w:themeFill="background1" w:themeFillShade="D9"/>
                              </w:tcPr>
                              <w:p w:rsidR="0012566B" w:rsidRPr="00B475DD" w:rsidRDefault="0012566B" w:rsidP="00516A0F"/>
                            </w:tc>
                          </w:tr>
                          <w:tr w:rsidR="00386B78" w:rsidRPr="00B475DD" w:rsidTr="0000533C">
                            <w:tc>
                              <w:tcPr>
                                <w:tcW w:w="1818" w:type="dxa"/>
                                <w:shd w:val="clear" w:color="auto" w:fill="D9D9D9" w:themeFill="background1" w:themeFillShade="D9"/>
                              </w:tcPr>
                              <w:p w:rsidR="0012566B" w:rsidRPr="00B475DD" w:rsidRDefault="0012566B" w:rsidP="00E25F48">
                                <w:r w:rsidRPr="00B475DD">
                                  <w:t>Approved By:</w:t>
                                </w:r>
                              </w:p>
                            </w:tc>
                            <w:tc>
                              <w:tcPr>
                                <w:tcW w:w="2790" w:type="dxa"/>
                                <w:shd w:val="clear" w:color="auto" w:fill="D9D9D9" w:themeFill="background1" w:themeFillShade="D9"/>
                              </w:tcPr>
                              <w:p w:rsidR="0012566B" w:rsidRPr="00B475DD" w:rsidRDefault="0012566B" w:rsidP="00516A0F"/>
                            </w:tc>
                            <w:tc>
                              <w:tcPr>
                                <w:tcW w:w="1800" w:type="dxa"/>
                                <w:shd w:val="clear" w:color="auto" w:fill="D9D9D9" w:themeFill="background1" w:themeFillShade="D9"/>
                              </w:tcPr>
                              <w:p w:rsidR="0012566B" w:rsidRPr="00B475DD" w:rsidRDefault="0012566B" w:rsidP="00516A0F">
                                <w:r w:rsidRPr="00B475DD">
                                  <w:t>Date:</w:t>
                                </w:r>
                              </w:p>
                            </w:tc>
                            <w:tc>
                              <w:tcPr>
                                <w:tcW w:w="3168" w:type="dxa"/>
                                <w:shd w:val="clear" w:color="auto" w:fill="D9D9D9" w:themeFill="background1" w:themeFillShade="D9"/>
                              </w:tcPr>
                              <w:p w:rsidR="0012566B" w:rsidRPr="00B475DD" w:rsidRDefault="0012566B" w:rsidP="00516A0F"/>
                            </w:tc>
                          </w:tr>
                        </w:tbl>
                        <w:p w:rsidR="006C5CCB" w:rsidRDefault="00C53177" w:rsidP="00DA71D9">
                          <w:pPr>
                            <w:spacing w:after="100" w:afterAutospacing="1"/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sectPr w:rsidR="006C5CCB" w:rsidSect="0002264E">
      <w:headerReference w:type="default" r:id="rId9"/>
      <w:footerReference w:type="default" r:id="rId10"/>
      <w:pgSz w:w="12240" w:h="15840"/>
      <w:pgMar w:top="864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E0" w:rsidRDefault="007E5DE0" w:rsidP="00037D55">
      <w:pPr>
        <w:spacing w:before="0" w:after="0"/>
      </w:pPr>
      <w:r>
        <w:separator/>
      </w:r>
    </w:p>
  </w:endnote>
  <w:endnote w:type="continuationSeparator" w:id="0">
    <w:p w:rsidR="007E5DE0" w:rsidRDefault="007E5DE0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253406"/>
      <w:docPartObj>
        <w:docPartGallery w:val="Page Numbers (Bottom of Page)"/>
        <w:docPartUnique/>
      </w:docPartObj>
    </w:sdtPr>
    <w:sdtEndPr/>
    <w:sdtContent>
      <w:sdt>
        <w:sdtPr>
          <w:id w:val="-1491408448"/>
          <w:docPartObj>
            <w:docPartGallery w:val="Page Numbers (Top of Page)"/>
            <w:docPartUnique/>
          </w:docPartObj>
        </w:sdtPr>
        <w:sdtEndPr/>
        <w:sdtContent>
          <w:p w:rsidR="006879CE" w:rsidRDefault="006879CE">
            <w:pPr>
              <w:pStyle w:val="Footer"/>
              <w:jc w:val="center"/>
            </w:pPr>
            <w:r>
              <w:t>Pag</w:t>
            </w:r>
            <w:r w:rsidRPr="006879CE">
              <w:t xml:space="preserve">e </w:t>
            </w:r>
            <w:r w:rsidRPr="006879CE">
              <w:rPr>
                <w:bCs/>
                <w:sz w:val="24"/>
                <w:szCs w:val="24"/>
              </w:rPr>
              <w:fldChar w:fldCharType="begin"/>
            </w:r>
            <w:r w:rsidRPr="006879CE">
              <w:rPr>
                <w:bCs/>
              </w:rPr>
              <w:instrText xml:space="preserve"> PAGE </w:instrText>
            </w:r>
            <w:r w:rsidRPr="006879CE">
              <w:rPr>
                <w:bCs/>
                <w:sz w:val="24"/>
                <w:szCs w:val="24"/>
              </w:rPr>
              <w:fldChar w:fldCharType="separate"/>
            </w:r>
            <w:r w:rsidR="00DA6658">
              <w:rPr>
                <w:bCs/>
                <w:noProof/>
              </w:rPr>
              <w:t>1</w:t>
            </w:r>
            <w:r w:rsidRPr="006879CE">
              <w:rPr>
                <w:bCs/>
                <w:sz w:val="24"/>
                <w:szCs w:val="24"/>
              </w:rPr>
              <w:fldChar w:fldCharType="end"/>
            </w:r>
            <w:r w:rsidRPr="006879CE">
              <w:t xml:space="preserve"> of </w:t>
            </w:r>
            <w:r w:rsidRPr="006879CE">
              <w:rPr>
                <w:bCs/>
                <w:sz w:val="24"/>
                <w:szCs w:val="24"/>
              </w:rPr>
              <w:fldChar w:fldCharType="begin"/>
            </w:r>
            <w:r w:rsidRPr="006879CE">
              <w:rPr>
                <w:bCs/>
              </w:rPr>
              <w:instrText xml:space="preserve"> NUMPAGES  </w:instrText>
            </w:r>
            <w:r w:rsidRPr="006879CE">
              <w:rPr>
                <w:bCs/>
                <w:sz w:val="24"/>
                <w:szCs w:val="24"/>
              </w:rPr>
              <w:fldChar w:fldCharType="separate"/>
            </w:r>
            <w:r w:rsidR="00DA6658">
              <w:rPr>
                <w:bCs/>
                <w:noProof/>
              </w:rPr>
              <w:t>1</w:t>
            </w:r>
            <w:r w:rsidRPr="006879C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7D55" w:rsidRPr="00C10C0C" w:rsidRDefault="00C10C0C" w:rsidP="00C10C0C">
    <w:pPr>
      <w:pStyle w:val="Footer"/>
      <w:spacing w:after="100" w:afterAutospacing="1"/>
      <w:rPr>
        <w:i/>
        <w:sz w:val="16"/>
        <w:szCs w:val="16"/>
      </w:rPr>
    </w:pPr>
    <w:r w:rsidRPr="00C10C0C">
      <w:rPr>
        <w:i/>
        <w:sz w:val="16"/>
        <w:szCs w:val="16"/>
      </w:rPr>
      <w:t>Last revised:  July 10,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E0" w:rsidRDefault="007E5DE0" w:rsidP="00037D55">
      <w:pPr>
        <w:spacing w:before="0" w:after="0"/>
      </w:pPr>
      <w:r>
        <w:separator/>
      </w:r>
    </w:p>
  </w:footnote>
  <w:footnote w:type="continuationSeparator" w:id="0">
    <w:p w:rsidR="007E5DE0" w:rsidRDefault="007E5DE0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A7" w:rsidRPr="00E90281" w:rsidRDefault="00B569A7" w:rsidP="00B569A7">
    <w:pPr>
      <w:spacing w:before="0" w:after="0"/>
      <w:jc w:val="center"/>
      <w:rPr>
        <w:b/>
        <w:sz w:val="24"/>
        <w:szCs w:val="24"/>
      </w:rPr>
    </w:pPr>
    <w:r w:rsidRPr="00E90281">
      <w:rPr>
        <w:b/>
        <w:sz w:val="24"/>
        <w:szCs w:val="24"/>
      </w:rPr>
      <w:t>First Baptist Church Huntersville</w:t>
    </w:r>
  </w:p>
  <w:p w:rsidR="00B569A7" w:rsidRDefault="00B569A7" w:rsidP="00B569A7">
    <w:pPr>
      <w:spacing w:before="0" w:after="0"/>
      <w:jc w:val="center"/>
      <w:rPr>
        <w:b/>
        <w:sz w:val="24"/>
        <w:szCs w:val="24"/>
      </w:rPr>
    </w:pPr>
    <w:r w:rsidRPr="00E90281">
      <w:rPr>
        <w:b/>
        <w:sz w:val="24"/>
        <w:szCs w:val="24"/>
      </w:rPr>
      <w:t>Fundraising Request Form</w:t>
    </w:r>
  </w:p>
  <w:p w:rsidR="00B569A7" w:rsidRPr="00E90281" w:rsidRDefault="00B569A7" w:rsidP="00B569A7">
    <w:pPr>
      <w:spacing w:before="0" w:after="0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9E"/>
    <w:rsid w:val="0000533C"/>
    <w:rsid w:val="0002264E"/>
    <w:rsid w:val="000327B2"/>
    <w:rsid w:val="00037D55"/>
    <w:rsid w:val="000C5A46"/>
    <w:rsid w:val="000C63BD"/>
    <w:rsid w:val="000D29DA"/>
    <w:rsid w:val="00114FAC"/>
    <w:rsid w:val="0012566B"/>
    <w:rsid w:val="0014076C"/>
    <w:rsid w:val="0014345B"/>
    <w:rsid w:val="00147A54"/>
    <w:rsid w:val="00185451"/>
    <w:rsid w:val="001A24F2"/>
    <w:rsid w:val="00201D1A"/>
    <w:rsid w:val="002421DC"/>
    <w:rsid w:val="00276A6F"/>
    <w:rsid w:val="002A2EB0"/>
    <w:rsid w:val="002C4FFF"/>
    <w:rsid w:val="002F1C1A"/>
    <w:rsid w:val="00330363"/>
    <w:rsid w:val="003322D9"/>
    <w:rsid w:val="00336467"/>
    <w:rsid w:val="00365061"/>
    <w:rsid w:val="00374F55"/>
    <w:rsid w:val="003829AA"/>
    <w:rsid w:val="00386B78"/>
    <w:rsid w:val="003A2D0F"/>
    <w:rsid w:val="003B3C81"/>
    <w:rsid w:val="00411D87"/>
    <w:rsid w:val="00433CFA"/>
    <w:rsid w:val="00455D2F"/>
    <w:rsid w:val="00466C82"/>
    <w:rsid w:val="004841F9"/>
    <w:rsid w:val="00486DDC"/>
    <w:rsid w:val="00490D21"/>
    <w:rsid w:val="0049179E"/>
    <w:rsid w:val="004A1B2D"/>
    <w:rsid w:val="004C0D38"/>
    <w:rsid w:val="004D14B6"/>
    <w:rsid w:val="00500155"/>
    <w:rsid w:val="00516A0F"/>
    <w:rsid w:val="00531921"/>
    <w:rsid w:val="00562A56"/>
    <w:rsid w:val="00566F1F"/>
    <w:rsid w:val="00592652"/>
    <w:rsid w:val="00596A67"/>
    <w:rsid w:val="005A3B49"/>
    <w:rsid w:val="005B65A7"/>
    <w:rsid w:val="005B7574"/>
    <w:rsid w:val="005E3FE3"/>
    <w:rsid w:val="0060216F"/>
    <w:rsid w:val="00632C0C"/>
    <w:rsid w:val="00662C82"/>
    <w:rsid w:val="006879CE"/>
    <w:rsid w:val="00691109"/>
    <w:rsid w:val="006B253D"/>
    <w:rsid w:val="006C5CCB"/>
    <w:rsid w:val="006C631C"/>
    <w:rsid w:val="00715B7D"/>
    <w:rsid w:val="0077131E"/>
    <w:rsid w:val="00774232"/>
    <w:rsid w:val="007B34D3"/>
    <w:rsid w:val="007B5567"/>
    <w:rsid w:val="007B6A52"/>
    <w:rsid w:val="007E3E45"/>
    <w:rsid w:val="007E5DE0"/>
    <w:rsid w:val="007F2A08"/>
    <w:rsid w:val="007F2C82"/>
    <w:rsid w:val="008006E2"/>
    <w:rsid w:val="008036DF"/>
    <w:rsid w:val="0080619B"/>
    <w:rsid w:val="00833039"/>
    <w:rsid w:val="00841DC8"/>
    <w:rsid w:val="00843A55"/>
    <w:rsid w:val="00851E78"/>
    <w:rsid w:val="00884F3A"/>
    <w:rsid w:val="008D03D8"/>
    <w:rsid w:val="008D0916"/>
    <w:rsid w:val="008F1904"/>
    <w:rsid w:val="008F2537"/>
    <w:rsid w:val="00921DC9"/>
    <w:rsid w:val="00927725"/>
    <w:rsid w:val="009330CA"/>
    <w:rsid w:val="00942365"/>
    <w:rsid w:val="009471BC"/>
    <w:rsid w:val="009518CB"/>
    <w:rsid w:val="0098084F"/>
    <w:rsid w:val="0099370D"/>
    <w:rsid w:val="00A01E8A"/>
    <w:rsid w:val="00A22C66"/>
    <w:rsid w:val="00A359F5"/>
    <w:rsid w:val="00A81673"/>
    <w:rsid w:val="00AA2AFA"/>
    <w:rsid w:val="00B475DD"/>
    <w:rsid w:val="00B47B1C"/>
    <w:rsid w:val="00B569A7"/>
    <w:rsid w:val="00BA57A4"/>
    <w:rsid w:val="00BB2F85"/>
    <w:rsid w:val="00BD0958"/>
    <w:rsid w:val="00C10C0C"/>
    <w:rsid w:val="00C22FD2"/>
    <w:rsid w:val="00C41450"/>
    <w:rsid w:val="00C53177"/>
    <w:rsid w:val="00C76253"/>
    <w:rsid w:val="00CC4A82"/>
    <w:rsid w:val="00CF467A"/>
    <w:rsid w:val="00D04DD4"/>
    <w:rsid w:val="00D17CF6"/>
    <w:rsid w:val="00D32F04"/>
    <w:rsid w:val="00D40E81"/>
    <w:rsid w:val="00D43B2D"/>
    <w:rsid w:val="00D57E96"/>
    <w:rsid w:val="00D72F0C"/>
    <w:rsid w:val="00D91CE6"/>
    <w:rsid w:val="00D921F1"/>
    <w:rsid w:val="00DA6658"/>
    <w:rsid w:val="00DA71D9"/>
    <w:rsid w:val="00DB4F41"/>
    <w:rsid w:val="00DB7B5C"/>
    <w:rsid w:val="00DC2EEE"/>
    <w:rsid w:val="00DD38F4"/>
    <w:rsid w:val="00DD3D2A"/>
    <w:rsid w:val="00DD49E7"/>
    <w:rsid w:val="00DE106F"/>
    <w:rsid w:val="00E0032A"/>
    <w:rsid w:val="00E23F93"/>
    <w:rsid w:val="00E25632"/>
    <w:rsid w:val="00E25F48"/>
    <w:rsid w:val="00E45A90"/>
    <w:rsid w:val="00E47DFE"/>
    <w:rsid w:val="00E95748"/>
    <w:rsid w:val="00EA68A2"/>
    <w:rsid w:val="00EB11DF"/>
    <w:rsid w:val="00EF5129"/>
    <w:rsid w:val="00F01794"/>
    <w:rsid w:val="00F06F66"/>
    <w:rsid w:val="00F10053"/>
    <w:rsid w:val="00F11BAB"/>
    <w:rsid w:val="00F533EB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C63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C63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C425-43E8-490A-8267-EC4278E4976C}"/>
      </w:docPartPr>
      <w:docPartBody>
        <w:p w:rsidR="00E161E3" w:rsidRDefault="00E161E3">
          <w:r w:rsidRPr="00810893">
            <w:rPr>
              <w:rStyle w:val="PlaceholderText"/>
            </w:rPr>
            <w:t>Click here to enter text.</w:t>
          </w:r>
        </w:p>
      </w:docPartBody>
    </w:docPart>
    <w:docPart>
      <w:docPartPr>
        <w:name w:val="16633365A57549D1857E410D6837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D0772-72B8-4BC8-84F3-07295A9A82EF}"/>
      </w:docPartPr>
      <w:docPartBody>
        <w:p w:rsidR="00F13191" w:rsidRDefault="00F13191">
          <w:pPr>
            <w:pStyle w:val="16633365A57549D1857E410D6837D58E12"/>
          </w:pPr>
          <w:r>
            <w:t xml:space="preserve"> </w:t>
          </w:r>
        </w:p>
      </w:docPartBody>
    </w:docPart>
    <w:docPart>
      <w:docPartPr>
        <w:name w:val="A5B24000AD0145278D73A3E8CDC5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4973A-7D18-4E1B-B1FF-251953701FEC}"/>
      </w:docPartPr>
      <w:docPartBody>
        <w:p w:rsidR="00F13191" w:rsidRDefault="00F13191">
          <w:pPr>
            <w:pStyle w:val="A5B24000AD0145278D73A3E8CDC5C11712"/>
          </w:pPr>
          <w:r>
            <w:t xml:space="preserve"> </w:t>
          </w:r>
        </w:p>
      </w:docPartBody>
    </w:docPart>
    <w:docPart>
      <w:docPartPr>
        <w:name w:val="A193F81333CE4E95B6E065458848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D0E67-D2E6-41F9-902D-8825EED41282}"/>
      </w:docPartPr>
      <w:docPartBody>
        <w:p w:rsidR="00F13191" w:rsidRDefault="00F13191" w:rsidP="00F13191">
          <w:pPr>
            <w:pStyle w:val="A193F81333CE4E95B6E0654588480E55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D78A3E2ADF4528991FE2B0DE851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8CB40-5019-4317-95A4-5557C7494FD9}"/>
      </w:docPartPr>
      <w:docPartBody>
        <w:p w:rsidR="00F13191" w:rsidRDefault="00F13191" w:rsidP="00F13191">
          <w:pPr>
            <w:pStyle w:val="23D78A3E2ADF4528991FE2B0DE851B78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AB8DA04DC24B77A13407183D91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C103-5F88-4B9E-B9CF-D188013026A0}"/>
      </w:docPartPr>
      <w:docPartBody>
        <w:p w:rsidR="00F13191" w:rsidRDefault="00F13191" w:rsidP="00F13191">
          <w:pPr>
            <w:pStyle w:val="39AB8DA04DC24B77A13407183D91A940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AAC4081BF545DBA0126E4D4451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2E8E-2B3A-41F2-B1BB-FB97F55D03C9}"/>
      </w:docPartPr>
      <w:docPartBody>
        <w:p w:rsidR="00F13191" w:rsidRDefault="00F13191" w:rsidP="00F13191">
          <w:pPr>
            <w:pStyle w:val="88AAC4081BF545DBA0126E4D44511474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31253C1DB2412DB2B5A0C17B26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34721-8BB1-42A6-9B2F-201A76A4B6EA}"/>
      </w:docPartPr>
      <w:docPartBody>
        <w:p w:rsidR="00F13191" w:rsidRDefault="00F13191" w:rsidP="00F13191">
          <w:pPr>
            <w:pStyle w:val="F831253C1DB2412DB2B5A0C17B265FBC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2E5CF58A7D4541903A371B382D3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CE45-A9A6-439A-B4AA-E398CE85C09E}"/>
      </w:docPartPr>
      <w:docPartBody>
        <w:p w:rsidR="00F13191" w:rsidRDefault="00F13191" w:rsidP="00F13191">
          <w:pPr>
            <w:pStyle w:val="9F2E5CF58A7D4541903A371B382D3A5E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0E95CC09DC4972A882CA67A254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3C71-32D0-4652-B5E9-35008EBFE536}"/>
      </w:docPartPr>
      <w:docPartBody>
        <w:p w:rsidR="00F13191" w:rsidRDefault="00F13191">
          <w:pPr>
            <w:pStyle w:val="680E95CC09DC4972A882CA67A254DFA36"/>
          </w:pPr>
          <w:r>
            <w:t xml:space="preserve"> </w:t>
          </w:r>
        </w:p>
      </w:docPartBody>
    </w:docPart>
    <w:docPart>
      <w:docPartPr>
        <w:name w:val="F3E5FA5D3D7540DCBD668FEBBF4DE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E9FF-8BFD-48F4-8ADB-B2000B01A33D}"/>
      </w:docPartPr>
      <w:docPartBody>
        <w:p w:rsidR="00F13191" w:rsidRDefault="00F13191">
          <w:pPr>
            <w:pStyle w:val="F3E5FA5D3D7540DCBD668FEBBF4DE05F9"/>
          </w:pPr>
          <w:r>
            <w:t xml:space="preserve"> </w:t>
          </w:r>
        </w:p>
      </w:docPartBody>
    </w:docPart>
    <w:docPart>
      <w:docPartPr>
        <w:name w:val="795A724FBFF94162BB3AB5159FC3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B7EC4-5004-4B7E-B14A-4E136C55291A}"/>
      </w:docPartPr>
      <w:docPartBody>
        <w:p w:rsidR="00F13191" w:rsidRDefault="00F13191">
          <w:pPr>
            <w:pStyle w:val="795A724FBFF94162BB3AB5159FC3805C9"/>
          </w:pPr>
          <w:r>
            <w:t xml:space="preserve"> </w:t>
          </w:r>
        </w:p>
      </w:docPartBody>
    </w:docPart>
    <w:docPart>
      <w:docPartPr>
        <w:name w:val="65B4FEAC22F74C288204F3BB35DE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0F768-CCB1-44A2-9CED-54A820E2936E}"/>
      </w:docPartPr>
      <w:docPartBody>
        <w:p w:rsidR="00F13191" w:rsidRDefault="00F13191">
          <w:pPr>
            <w:pStyle w:val="65B4FEAC22F74C288204F3BB35DEFD589"/>
          </w:pPr>
          <w:r>
            <w:t xml:space="preserve"> </w:t>
          </w:r>
        </w:p>
      </w:docPartBody>
    </w:docPart>
    <w:docPart>
      <w:docPartPr>
        <w:name w:val="B036F229F07C458A83873AD74B17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0A863-4835-406C-983C-51A3E5D55B77}"/>
      </w:docPartPr>
      <w:docPartBody>
        <w:p w:rsidR="00F13191" w:rsidRDefault="00F13191">
          <w:pPr>
            <w:pStyle w:val="B036F229F07C458A83873AD74B17A0789"/>
          </w:pPr>
          <w:r>
            <w:t xml:space="preserve"> </w:t>
          </w:r>
        </w:p>
      </w:docPartBody>
    </w:docPart>
    <w:docPart>
      <w:docPartPr>
        <w:name w:val="0DC540F794404056881AF999A3416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BBE9-11D0-4329-A9A0-C4FAA03A4E35}"/>
      </w:docPartPr>
      <w:docPartBody>
        <w:p w:rsidR="00F13191" w:rsidRDefault="00F13191" w:rsidP="00F13191">
          <w:pPr>
            <w:pStyle w:val="0DC540F794404056881AF999A34165F6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1D371FAA5D4A8CBD086F2650CC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7D85-7F72-4341-8DE3-D92FF2FF1F8D}"/>
      </w:docPartPr>
      <w:docPartBody>
        <w:p w:rsidR="00F13191" w:rsidRDefault="00F13191">
          <w:r>
            <w:t xml:space="preserve"> </w:t>
          </w:r>
        </w:p>
      </w:docPartBody>
    </w:docPart>
    <w:docPart>
      <w:docPartPr>
        <w:name w:val="3A8FE9CC6FBD475B950D7C646C82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BB457-4937-47FC-A27C-89576A9B4C8C}"/>
      </w:docPartPr>
      <w:docPartBody>
        <w:p w:rsidR="002D7114" w:rsidRDefault="00F13191" w:rsidP="00F13191">
          <w:pPr>
            <w:pStyle w:val="3A8FE9CC6FBD475B950D7C646C82470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E4D27E27F14906B27CF5D3BCC80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B227-17BE-4302-9771-72AEA5FEB37C}"/>
      </w:docPartPr>
      <w:docPartBody>
        <w:p w:rsidR="002D7114" w:rsidRDefault="00F13191" w:rsidP="00F13191">
          <w:pPr>
            <w:pStyle w:val="2EE4D27E27F14906B27CF5D3BCC802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95E4E595154C6DBBBB76453738F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EBBAB-1DEC-4996-921A-94E0AD7456FC}"/>
      </w:docPartPr>
      <w:docPartBody>
        <w:p w:rsidR="002D7114" w:rsidRDefault="00F13191" w:rsidP="00F13191">
          <w:pPr>
            <w:pStyle w:val="6995E4E595154C6DBBBB76453738F435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E3"/>
    <w:rsid w:val="002D7114"/>
    <w:rsid w:val="00880A5F"/>
    <w:rsid w:val="00E161E3"/>
    <w:rsid w:val="00F1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E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191"/>
    <w:rPr>
      <w:color w:val="808080"/>
    </w:rPr>
  </w:style>
  <w:style w:type="paragraph" w:customStyle="1" w:styleId="57F6C23677DE41A29AD11238CA810378">
    <w:name w:val="57F6C23677DE41A29AD11238CA810378"/>
    <w:rsid w:val="00E161E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F6C23677DE41A29AD11238CA8103781">
    <w:name w:val="57F6C23677DE41A29AD11238CA8103781"/>
    <w:rsid w:val="00E161E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">
    <w:name w:val="16633365A57549D1857E410D6837D58E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">
    <w:name w:val="A5B24000AD0145278D73A3E8CDC5C11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">
    <w:name w:val="A193F81333CE4E95B6E0654588480E5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">
    <w:name w:val="23D78A3E2ADF4528991FE2B0DE851B7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">
    <w:name w:val="39AB8DA04DC24B77A13407183D91A94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">
    <w:name w:val="88AAC4081BF545DBA0126E4D4451147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">
    <w:name w:val="F831253C1DB2412DB2B5A0C17B265FB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">
    <w:name w:val="9F2E5CF58A7D4541903A371B382D3A5E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80E95CC09DC4972A882CA67A254DFA3">
    <w:name w:val="680E95CC09DC4972A882CA67A254DFA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E86E692EE6E4015875B142690CD35B1">
    <w:name w:val="DE86E692EE6E4015875B142690CD35B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3E5FA5D3D7540DCBD668FEBBF4DE05F">
    <w:name w:val="F3E5FA5D3D7540DCBD668FEBBF4DE05F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95A724FBFF94162BB3AB5159FC3805C">
    <w:name w:val="795A724FBFF94162BB3AB5159FC3805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5B4FEAC22F74C288204F3BB35DEFD58">
    <w:name w:val="65B4FEAC22F74C288204F3BB35DEFD5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036F229F07C458A83873AD74B17A078">
    <w:name w:val="B036F229F07C458A83873AD74B17A07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5F6F01BC5FE4AE6AF382E6EEF4B3B02">
    <w:name w:val="F5F6F01BC5FE4AE6AF382E6EEF4B3B0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7DC65FAC83D4181BC9BD112BFF3831F">
    <w:name w:val="07DC65FAC83D4181BC9BD112BFF3831F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1">
    <w:name w:val="A193F81333CE4E95B6E0654588480E55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1">
    <w:name w:val="23D78A3E2ADF4528991FE2B0DE851B78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1">
    <w:name w:val="39AB8DA04DC24B77A13407183D91A940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1">
    <w:name w:val="88AAC4081BF545DBA0126E4D44511474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1">
    <w:name w:val="F831253C1DB2412DB2B5A0C17B265FBC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1">
    <w:name w:val="9F2E5CF58A7D4541903A371B382D3A5E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80E95CC09DC4972A882CA67A254DFA31">
    <w:name w:val="680E95CC09DC4972A882CA67A254DFA31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E86E692EE6E4015875B142690CD35B11">
    <w:name w:val="DE86E692EE6E4015875B142690CD35B1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3E5FA5D3D7540DCBD668FEBBF4DE05F1">
    <w:name w:val="F3E5FA5D3D7540DCBD668FEBBF4DE05F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95A724FBFF94162BB3AB5159FC3805C1">
    <w:name w:val="795A724FBFF94162BB3AB5159FC3805C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5B4FEAC22F74C288204F3BB35DEFD581">
    <w:name w:val="65B4FEAC22F74C288204F3BB35DEFD58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036F229F07C458A83873AD74B17A0781">
    <w:name w:val="B036F229F07C458A83873AD74B17A078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5F6F01BC5FE4AE6AF382E6EEF4B3B021">
    <w:name w:val="F5F6F01BC5FE4AE6AF382E6EEF4B3B02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7DC65FAC83D4181BC9BD112BFF3831F1">
    <w:name w:val="07DC65FAC83D4181BC9BD112BFF3831F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2">
    <w:name w:val="A193F81333CE4E95B6E0654588480E55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2">
    <w:name w:val="23D78A3E2ADF4528991FE2B0DE851B78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2">
    <w:name w:val="39AB8DA04DC24B77A13407183D91A940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2">
    <w:name w:val="88AAC4081BF545DBA0126E4D44511474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2">
    <w:name w:val="F831253C1DB2412DB2B5A0C17B265FBC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2">
    <w:name w:val="9F2E5CF58A7D4541903A371B382D3A5E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80E95CC09DC4972A882CA67A254DFA32">
    <w:name w:val="680E95CC09DC4972A882CA67A254DFA32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E86E692EE6E4015875B142690CD35B12">
    <w:name w:val="DE86E692EE6E4015875B142690CD35B1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3E5FA5D3D7540DCBD668FEBBF4DE05F2">
    <w:name w:val="F3E5FA5D3D7540DCBD668FEBBF4DE05F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95A724FBFF94162BB3AB5159FC3805C2">
    <w:name w:val="795A724FBFF94162BB3AB5159FC3805C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5B4FEAC22F74C288204F3BB35DEFD582">
    <w:name w:val="65B4FEAC22F74C288204F3BB35DEFD58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036F229F07C458A83873AD74B17A0782">
    <w:name w:val="B036F229F07C458A83873AD74B17A078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5F6F01BC5FE4AE6AF382E6EEF4B3B022">
    <w:name w:val="F5F6F01BC5FE4AE6AF382E6EEF4B3B02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7DC65FAC83D4181BC9BD112BFF3831F2">
    <w:name w:val="07DC65FAC83D4181BC9BD112BFF3831F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3">
    <w:name w:val="A193F81333CE4E95B6E0654588480E55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3">
    <w:name w:val="23D78A3E2ADF4528991FE2B0DE851B78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3">
    <w:name w:val="39AB8DA04DC24B77A13407183D91A940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3">
    <w:name w:val="88AAC4081BF545DBA0126E4D44511474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3">
    <w:name w:val="F831253C1DB2412DB2B5A0C17B265FBC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3">
    <w:name w:val="9F2E5CF58A7D4541903A371B382D3A5E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80E95CC09DC4972A882CA67A254DFA33">
    <w:name w:val="680E95CC09DC4972A882CA67A254DFA3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E86E692EE6E4015875B142690CD35B13">
    <w:name w:val="DE86E692EE6E4015875B142690CD35B1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3E5FA5D3D7540DCBD668FEBBF4DE05F3">
    <w:name w:val="F3E5FA5D3D7540DCBD668FEBBF4DE05F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95A724FBFF94162BB3AB5159FC3805C3">
    <w:name w:val="795A724FBFF94162BB3AB5159FC3805C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5B4FEAC22F74C288204F3BB35DEFD583">
    <w:name w:val="65B4FEAC22F74C288204F3BB35DEFD58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036F229F07C458A83873AD74B17A0783">
    <w:name w:val="B036F229F07C458A83873AD74B17A078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5F6F01BC5FE4AE6AF382E6EEF4B3B023">
    <w:name w:val="F5F6F01BC5FE4AE6AF382E6EEF4B3B02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7DC65FAC83D4181BC9BD112BFF3831F3">
    <w:name w:val="07DC65FAC83D4181BC9BD112BFF3831F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4">
    <w:name w:val="A193F81333CE4E95B6E0654588480E55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4">
    <w:name w:val="23D78A3E2ADF4528991FE2B0DE851B78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4">
    <w:name w:val="39AB8DA04DC24B77A13407183D91A940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4">
    <w:name w:val="88AAC4081BF545DBA0126E4D44511474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4">
    <w:name w:val="F831253C1DB2412DB2B5A0C17B265F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4">
    <w:name w:val="9F2E5CF58A7D4541903A371B382D3A5E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5F6F01BC5FE4AE6AF382E6EEF4B3B024">
    <w:name w:val="F5F6F01BC5FE4AE6AF382E6EEF4B3B02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7DC65FAC83D4181BC9BD112BFF3831F4">
    <w:name w:val="07DC65FAC83D4181BC9BD112BFF3831F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5">
    <w:name w:val="A193F81333CE4E95B6E0654588480E55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5">
    <w:name w:val="23D78A3E2ADF4528991FE2B0DE851B78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5">
    <w:name w:val="39AB8DA04DC24B77A13407183D91A940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5">
    <w:name w:val="88AAC4081BF545DBA0126E4D44511474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5">
    <w:name w:val="F831253C1DB2412DB2B5A0C17B265FBC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5">
    <w:name w:val="9F2E5CF58A7D4541903A371B382D3A5E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5F6F01BC5FE4AE6AF382E6EEF4B3B025">
    <w:name w:val="F5F6F01BC5FE4AE6AF382E6EEF4B3B02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7DC65FAC83D4181BC9BD112BFF3831F5">
    <w:name w:val="07DC65FAC83D4181BC9BD112BFF3831F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6">
    <w:name w:val="A193F81333CE4E95B6E0654588480E55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6">
    <w:name w:val="23D78A3E2ADF4528991FE2B0DE851B78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6">
    <w:name w:val="39AB8DA04DC24B77A13407183D91A940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6">
    <w:name w:val="88AAC4081BF545DBA0126E4D44511474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6">
    <w:name w:val="F831253C1DB2412DB2B5A0C17B265FBC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6">
    <w:name w:val="9F2E5CF58A7D4541903A371B382D3A5E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5F6F01BC5FE4AE6AF382E6EEF4B3B026">
    <w:name w:val="F5F6F01BC5FE4AE6AF382E6EEF4B3B02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7DC65FAC83D4181BC9BD112BFF3831F6">
    <w:name w:val="07DC65FAC83D4181BC9BD112BFF3831F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7">
    <w:name w:val="A193F81333CE4E95B6E0654588480E55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7">
    <w:name w:val="23D78A3E2ADF4528991FE2B0DE851B78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7">
    <w:name w:val="39AB8DA04DC24B77A13407183D91A940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7">
    <w:name w:val="88AAC4081BF545DBA0126E4D44511474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7">
    <w:name w:val="F831253C1DB2412DB2B5A0C17B265FBC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7">
    <w:name w:val="9F2E5CF58A7D4541903A371B382D3A5E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80E95CC09DC4972A882CA67A254DFA34">
    <w:name w:val="680E95CC09DC4972A882CA67A254DFA3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E86E692EE6E4015875B142690CD35B14">
    <w:name w:val="DE86E692EE6E4015875B142690CD35B1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3E5FA5D3D7540DCBD668FEBBF4DE05F4">
    <w:name w:val="F3E5FA5D3D7540DCBD668FEBBF4DE05F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95A724FBFF94162BB3AB5159FC3805C4">
    <w:name w:val="795A724FBFF94162BB3AB5159FC3805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5B4FEAC22F74C288204F3BB35DEFD584">
    <w:name w:val="65B4FEAC22F74C288204F3BB35DEFD58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036F229F07C458A83873AD74B17A0784">
    <w:name w:val="B036F229F07C458A83873AD74B17A078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1">
    <w:name w:val="16633365A57549D1857E410D6837D58E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1">
    <w:name w:val="A5B24000AD0145278D73A3E8CDC5C117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8">
    <w:name w:val="A193F81333CE4E95B6E0654588480E55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8">
    <w:name w:val="23D78A3E2ADF4528991FE2B0DE851B78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8">
    <w:name w:val="39AB8DA04DC24B77A13407183D91A940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8">
    <w:name w:val="88AAC4081BF545DBA0126E4D44511474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8">
    <w:name w:val="F831253C1DB2412DB2B5A0C17B265FBC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8">
    <w:name w:val="9F2E5CF58A7D4541903A371B382D3A5E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53412059B24E7B9DD174B19A4DADFD">
    <w:name w:val="1653412059B24E7B9DD174B19A4DADFD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80E95CC09DC4972A882CA67A254DFA35">
    <w:name w:val="680E95CC09DC4972A882CA67A254DFA3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E86E692EE6E4015875B142690CD35B15">
    <w:name w:val="DE86E692EE6E4015875B142690CD35B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3E5FA5D3D7540DCBD668FEBBF4DE05F5">
    <w:name w:val="F3E5FA5D3D7540DCBD668FEBBF4DE05F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95A724FBFF94162BB3AB5159FC3805C5">
    <w:name w:val="795A724FBFF94162BB3AB5159FC3805C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5B4FEAC22F74C288204F3BB35DEFD585">
    <w:name w:val="65B4FEAC22F74C288204F3BB35DEFD58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036F229F07C458A83873AD74B17A0785">
    <w:name w:val="B036F229F07C458A83873AD74B17A078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2">
    <w:name w:val="16633365A57549D1857E410D6837D58E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2">
    <w:name w:val="A5B24000AD0145278D73A3E8CDC5C117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9">
    <w:name w:val="A193F81333CE4E95B6E0654588480E55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9">
    <w:name w:val="23D78A3E2ADF4528991FE2B0DE851B78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9">
    <w:name w:val="39AB8DA04DC24B77A13407183D91A940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9">
    <w:name w:val="88AAC4081BF545DBA0126E4D44511474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9">
    <w:name w:val="F831253C1DB2412DB2B5A0C17B265FBC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9">
    <w:name w:val="9F2E5CF58A7D4541903A371B382D3A5E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3">
    <w:name w:val="16633365A57549D1857E410D6837D58E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3">
    <w:name w:val="A5B24000AD0145278D73A3E8CDC5C117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10">
    <w:name w:val="A193F81333CE4E95B6E0654588480E551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10">
    <w:name w:val="23D78A3E2ADF4528991FE2B0DE851B781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10">
    <w:name w:val="39AB8DA04DC24B77A13407183D91A9401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10">
    <w:name w:val="88AAC4081BF545DBA0126E4D445114741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10">
    <w:name w:val="F831253C1DB2412DB2B5A0C17B265FBC1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10">
    <w:name w:val="9F2E5CF58A7D4541903A371B382D3A5E1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4">
    <w:name w:val="16633365A57549D1857E410D6837D58E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4">
    <w:name w:val="A5B24000AD0145278D73A3E8CDC5C117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11">
    <w:name w:val="A193F81333CE4E95B6E0654588480E551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11">
    <w:name w:val="23D78A3E2ADF4528991FE2B0DE851B781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11">
    <w:name w:val="39AB8DA04DC24B77A13407183D91A9401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11">
    <w:name w:val="88AAC4081BF545DBA0126E4D445114741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11">
    <w:name w:val="F831253C1DB2412DB2B5A0C17B265FBC1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11">
    <w:name w:val="9F2E5CF58A7D4541903A371B382D3A5E1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5">
    <w:name w:val="16633365A57549D1857E410D6837D58E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5">
    <w:name w:val="A5B24000AD0145278D73A3E8CDC5C117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12">
    <w:name w:val="A193F81333CE4E95B6E0654588480E551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12">
    <w:name w:val="23D78A3E2ADF4528991FE2B0DE851B781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12">
    <w:name w:val="39AB8DA04DC24B77A13407183D91A9401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12">
    <w:name w:val="88AAC4081BF545DBA0126E4D445114741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12">
    <w:name w:val="F831253C1DB2412DB2B5A0C17B265FBC1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12">
    <w:name w:val="9F2E5CF58A7D4541903A371B382D3A5E1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6">
    <w:name w:val="16633365A57549D1857E410D6837D58E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6">
    <w:name w:val="A5B24000AD0145278D73A3E8CDC5C117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13">
    <w:name w:val="A193F81333CE4E95B6E0654588480E551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13">
    <w:name w:val="23D78A3E2ADF4528991FE2B0DE851B781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13">
    <w:name w:val="39AB8DA04DC24B77A13407183D91A9401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13">
    <w:name w:val="88AAC4081BF545DBA0126E4D445114741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13">
    <w:name w:val="F831253C1DB2412DB2B5A0C17B265FBC1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13">
    <w:name w:val="9F2E5CF58A7D4541903A371B382D3A5E1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80E95CC09DC4972A882CA67A254DFA36">
    <w:name w:val="680E95CC09DC4972A882CA67A254DFA36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E86E692EE6E4015875B142690CD35B16">
    <w:name w:val="DE86E692EE6E4015875B142690CD35B1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3E5FA5D3D7540DCBD668FEBBF4DE05F6">
    <w:name w:val="F3E5FA5D3D7540DCBD668FEBBF4DE05F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95A724FBFF94162BB3AB5159FC3805C6">
    <w:name w:val="795A724FBFF94162BB3AB5159FC3805C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5B4FEAC22F74C288204F3BB35DEFD586">
    <w:name w:val="65B4FEAC22F74C288204F3BB35DEFD58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036F229F07C458A83873AD74B17A0786">
    <w:name w:val="B036F229F07C458A83873AD74B17A078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7">
    <w:name w:val="16633365A57549D1857E410D6837D58E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7">
    <w:name w:val="A5B24000AD0145278D73A3E8CDC5C117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14">
    <w:name w:val="A193F81333CE4E95B6E0654588480E551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14">
    <w:name w:val="23D78A3E2ADF4528991FE2B0DE851B781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14">
    <w:name w:val="39AB8DA04DC24B77A13407183D91A9401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14">
    <w:name w:val="88AAC4081BF545DBA0126E4D445114741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14">
    <w:name w:val="F831253C1DB2412DB2B5A0C17B265FBC1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14">
    <w:name w:val="9F2E5CF58A7D4541903A371B382D3A5E1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E86E692EE6E4015875B142690CD35B17">
    <w:name w:val="DE86E692EE6E4015875B142690CD35B1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3E5FA5D3D7540DCBD668FEBBF4DE05F7">
    <w:name w:val="F3E5FA5D3D7540DCBD668FEBBF4DE05F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95A724FBFF94162BB3AB5159FC3805C7">
    <w:name w:val="795A724FBFF94162BB3AB5159FC3805C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5B4FEAC22F74C288204F3BB35DEFD587">
    <w:name w:val="65B4FEAC22F74C288204F3BB35DEFD58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036F229F07C458A83873AD74B17A0787">
    <w:name w:val="B036F229F07C458A83873AD74B17A078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8">
    <w:name w:val="16633365A57549D1857E410D6837D58E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8">
    <w:name w:val="A5B24000AD0145278D73A3E8CDC5C117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15">
    <w:name w:val="A193F81333CE4E95B6E0654588480E55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15">
    <w:name w:val="23D78A3E2ADF4528991FE2B0DE851B78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15">
    <w:name w:val="39AB8DA04DC24B77A13407183D91A94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15">
    <w:name w:val="88AAC4081BF545DBA0126E4D44511474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15">
    <w:name w:val="F831253C1DB2412DB2B5A0C17B265FBC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15">
    <w:name w:val="9F2E5CF58A7D4541903A371B382D3A5E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9">
    <w:name w:val="16633365A57549D1857E410D6837D58E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9">
    <w:name w:val="A5B24000AD0145278D73A3E8CDC5C117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16">
    <w:name w:val="A193F81333CE4E95B6E0654588480E551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16">
    <w:name w:val="23D78A3E2ADF4528991FE2B0DE851B781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16">
    <w:name w:val="39AB8DA04DC24B77A13407183D91A9401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16">
    <w:name w:val="88AAC4081BF545DBA0126E4D445114741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16">
    <w:name w:val="F831253C1DB2412DB2B5A0C17B265FBC1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16">
    <w:name w:val="9F2E5CF58A7D4541903A371B382D3A5E1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E86E692EE6E4015875B142690CD35B18">
    <w:name w:val="DE86E692EE6E4015875B142690CD35B1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3E5FA5D3D7540DCBD668FEBBF4DE05F8">
    <w:name w:val="F3E5FA5D3D7540DCBD668FEBBF4DE05F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95A724FBFF94162BB3AB5159FC3805C8">
    <w:name w:val="795A724FBFF94162BB3AB5159FC3805C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5B4FEAC22F74C288204F3BB35DEFD588">
    <w:name w:val="65B4FEAC22F74C288204F3BB35DEFD58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036F229F07C458A83873AD74B17A0788">
    <w:name w:val="B036F229F07C458A83873AD74B17A078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10">
    <w:name w:val="16633365A57549D1857E410D6837D58E1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10">
    <w:name w:val="A5B24000AD0145278D73A3E8CDC5C1171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17">
    <w:name w:val="A193F81333CE4E95B6E0654588480E551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17">
    <w:name w:val="23D78A3E2ADF4528991FE2B0DE851B781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17">
    <w:name w:val="39AB8DA04DC24B77A13407183D91A9401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17">
    <w:name w:val="88AAC4081BF545DBA0126E4D445114741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17">
    <w:name w:val="F831253C1DB2412DB2B5A0C17B265FBC1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17">
    <w:name w:val="9F2E5CF58A7D4541903A371B382D3A5E1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3E5FA5D3D7540DCBD668FEBBF4DE05F9">
    <w:name w:val="F3E5FA5D3D7540DCBD668FEBBF4DE05F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95A724FBFF94162BB3AB5159FC3805C9">
    <w:name w:val="795A724FBFF94162BB3AB5159FC3805C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5B4FEAC22F74C288204F3BB35DEFD589">
    <w:name w:val="65B4FEAC22F74C288204F3BB35DEFD58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036F229F07C458A83873AD74B17A0789">
    <w:name w:val="B036F229F07C458A83873AD74B17A078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11">
    <w:name w:val="16633365A57549D1857E410D6837D58E1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11">
    <w:name w:val="A5B24000AD0145278D73A3E8CDC5C1171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18">
    <w:name w:val="A193F81333CE4E95B6E0654588480E551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18">
    <w:name w:val="23D78A3E2ADF4528991FE2B0DE851B781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18">
    <w:name w:val="39AB8DA04DC24B77A13407183D91A9401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18">
    <w:name w:val="88AAC4081BF545DBA0126E4D445114741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18">
    <w:name w:val="F831253C1DB2412DB2B5A0C17B265FBC1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18">
    <w:name w:val="9F2E5CF58A7D4541903A371B382D3A5E1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12">
    <w:name w:val="16633365A57549D1857E410D6837D58E1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12">
    <w:name w:val="A5B24000AD0145278D73A3E8CDC5C1171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19">
    <w:name w:val="A193F81333CE4E95B6E0654588480E551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19">
    <w:name w:val="23D78A3E2ADF4528991FE2B0DE851B781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19">
    <w:name w:val="39AB8DA04DC24B77A13407183D91A9401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19">
    <w:name w:val="88AAC4081BF545DBA0126E4D445114741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19">
    <w:name w:val="F831253C1DB2412DB2B5A0C17B265FBC1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19">
    <w:name w:val="9F2E5CF58A7D4541903A371B382D3A5E1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C540F794404056881AF999A34165F6">
    <w:name w:val="0DC540F794404056881AF999A34165F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C540F794404056881AF999A34165F61">
    <w:name w:val="0DC540F794404056881AF999A34165F6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20">
    <w:name w:val="A193F81333CE4E95B6E0654588480E552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20">
    <w:name w:val="23D78A3E2ADF4528991FE2B0DE851B782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20">
    <w:name w:val="39AB8DA04DC24B77A13407183D91A9402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20">
    <w:name w:val="88AAC4081BF545DBA0126E4D445114742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20">
    <w:name w:val="F831253C1DB2412DB2B5A0C17B265FBC2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20">
    <w:name w:val="9F2E5CF58A7D4541903A371B382D3A5E2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C540F794404056881AF999A34165F62">
    <w:name w:val="0DC540F794404056881AF999A34165F6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21">
    <w:name w:val="A193F81333CE4E95B6E0654588480E552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21">
    <w:name w:val="23D78A3E2ADF4528991FE2B0DE851B782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21">
    <w:name w:val="39AB8DA04DC24B77A13407183D91A9402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21">
    <w:name w:val="88AAC4081BF545DBA0126E4D445114742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21">
    <w:name w:val="F831253C1DB2412DB2B5A0C17B265FBC2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21">
    <w:name w:val="9F2E5CF58A7D4541903A371B382D3A5E2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22">
    <w:name w:val="A193F81333CE4E95B6E0654588480E5522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22">
    <w:name w:val="23D78A3E2ADF4528991FE2B0DE851B7822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22">
    <w:name w:val="39AB8DA04DC24B77A13407183D91A94022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22">
    <w:name w:val="88AAC4081BF545DBA0126E4D4451147422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22">
    <w:name w:val="F831253C1DB2412DB2B5A0C17B265FBC22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22">
    <w:name w:val="9F2E5CF58A7D4541903A371B382D3A5E22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C540F794404056881AF999A34165F63">
    <w:name w:val="0DC540F794404056881AF999A34165F63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23">
    <w:name w:val="A193F81333CE4E95B6E0654588480E5523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23">
    <w:name w:val="23D78A3E2ADF4528991FE2B0DE851B7823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23">
    <w:name w:val="39AB8DA04DC24B77A13407183D91A94023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23">
    <w:name w:val="88AAC4081BF545DBA0126E4D4451147423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23">
    <w:name w:val="F831253C1DB2412DB2B5A0C17B265FBC23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23">
    <w:name w:val="9F2E5CF58A7D4541903A371B382D3A5E23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C540F794404056881AF999A34165F64">
    <w:name w:val="0DC540F794404056881AF999A34165F64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24">
    <w:name w:val="A193F81333CE4E95B6E0654588480E5524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24">
    <w:name w:val="23D78A3E2ADF4528991FE2B0DE851B7824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24">
    <w:name w:val="39AB8DA04DC24B77A13407183D91A94024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24">
    <w:name w:val="88AAC4081BF545DBA0126E4D4451147424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24">
    <w:name w:val="F831253C1DB2412DB2B5A0C17B265FBC24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24">
    <w:name w:val="9F2E5CF58A7D4541903A371B382D3A5E24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C540F794404056881AF999A34165F65">
    <w:name w:val="0DC540F794404056881AF999A34165F65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25">
    <w:name w:val="A193F81333CE4E95B6E0654588480E5525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25">
    <w:name w:val="23D78A3E2ADF4528991FE2B0DE851B7825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25">
    <w:name w:val="39AB8DA04DC24B77A13407183D91A94025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25">
    <w:name w:val="88AAC4081BF545DBA0126E4D4451147425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25">
    <w:name w:val="F831253C1DB2412DB2B5A0C17B265FBC25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25">
    <w:name w:val="9F2E5CF58A7D4541903A371B382D3A5E25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A8FE9CC6FBD475B950D7C646C824706">
    <w:name w:val="3A8FE9CC6FBD475B950D7C646C824706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C540F794404056881AF999A34165F66">
    <w:name w:val="0DC540F794404056881AF999A34165F66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26">
    <w:name w:val="A193F81333CE4E95B6E0654588480E5526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26">
    <w:name w:val="23D78A3E2ADF4528991FE2B0DE851B7826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26">
    <w:name w:val="39AB8DA04DC24B77A13407183D91A94026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26">
    <w:name w:val="88AAC4081BF545DBA0126E4D4451147426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26">
    <w:name w:val="F831253C1DB2412DB2B5A0C17B265FBC26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26">
    <w:name w:val="9F2E5CF58A7D4541903A371B382D3A5E26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A8FE9CC6FBD475B950D7C646C8247061">
    <w:name w:val="3A8FE9CC6FBD475B950D7C646C8247061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EE4D27E27F14906B27CF5D3BCC80263">
    <w:name w:val="2EE4D27E27F14906B27CF5D3BCC80263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C540F794404056881AF999A34165F67">
    <w:name w:val="0DC540F794404056881AF999A34165F67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27">
    <w:name w:val="A193F81333CE4E95B6E0654588480E5527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27">
    <w:name w:val="23D78A3E2ADF4528991FE2B0DE851B7827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27">
    <w:name w:val="39AB8DA04DC24B77A13407183D91A94027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27">
    <w:name w:val="88AAC4081BF545DBA0126E4D4451147427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27">
    <w:name w:val="F831253C1DB2412DB2B5A0C17B265FBC27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27">
    <w:name w:val="9F2E5CF58A7D4541903A371B382D3A5E27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995E4E595154C6DBBBB76453738F435">
    <w:name w:val="6995E4E595154C6DBBBB76453738F435"/>
    <w:rsid w:val="00F13191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3A8FE9CC6FBD475B950D7C646C8247062">
    <w:name w:val="3A8FE9CC6FBD475B950D7C646C8247062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EE4D27E27F14906B27CF5D3BCC802631">
    <w:name w:val="2EE4D27E27F14906B27CF5D3BCC802631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E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191"/>
    <w:rPr>
      <w:color w:val="808080"/>
    </w:rPr>
  </w:style>
  <w:style w:type="paragraph" w:customStyle="1" w:styleId="57F6C23677DE41A29AD11238CA810378">
    <w:name w:val="57F6C23677DE41A29AD11238CA810378"/>
    <w:rsid w:val="00E161E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F6C23677DE41A29AD11238CA8103781">
    <w:name w:val="57F6C23677DE41A29AD11238CA8103781"/>
    <w:rsid w:val="00E161E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">
    <w:name w:val="16633365A57549D1857E410D6837D58E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">
    <w:name w:val="A5B24000AD0145278D73A3E8CDC5C11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">
    <w:name w:val="A193F81333CE4E95B6E0654588480E5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">
    <w:name w:val="23D78A3E2ADF4528991FE2B0DE851B7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">
    <w:name w:val="39AB8DA04DC24B77A13407183D91A94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">
    <w:name w:val="88AAC4081BF545DBA0126E4D4451147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">
    <w:name w:val="F831253C1DB2412DB2B5A0C17B265FB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">
    <w:name w:val="9F2E5CF58A7D4541903A371B382D3A5E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80E95CC09DC4972A882CA67A254DFA3">
    <w:name w:val="680E95CC09DC4972A882CA67A254DFA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E86E692EE6E4015875B142690CD35B1">
    <w:name w:val="DE86E692EE6E4015875B142690CD35B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3E5FA5D3D7540DCBD668FEBBF4DE05F">
    <w:name w:val="F3E5FA5D3D7540DCBD668FEBBF4DE05F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95A724FBFF94162BB3AB5159FC3805C">
    <w:name w:val="795A724FBFF94162BB3AB5159FC3805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5B4FEAC22F74C288204F3BB35DEFD58">
    <w:name w:val="65B4FEAC22F74C288204F3BB35DEFD5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036F229F07C458A83873AD74B17A078">
    <w:name w:val="B036F229F07C458A83873AD74B17A07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5F6F01BC5FE4AE6AF382E6EEF4B3B02">
    <w:name w:val="F5F6F01BC5FE4AE6AF382E6EEF4B3B0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7DC65FAC83D4181BC9BD112BFF3831F">
    <w:name w:val="07DC65FAC83D4181BC9BD112BFF3831F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1">
    <w:name w:val="A193F81333CE4E95B6E0654588480E55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1">
    <w:name w:val="23D78A3E2ADF4528991FE2B0DE851B78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1">
    <w:name w:val="39AB8DA04DC24B77A13407183D91A940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1">
    <w:name w:val="88AAC4081BF545DBA0126E4D44511474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1">
    <w:name w:val="F831253C1DB2412DB2B5A0C17B265FBC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1">
    <w:name w:val="9F2E5CF58A7D4541903A371B382D3A5E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80E95CC09DC4972A882CA67A254DFA31">
    <w:name w:val="680E95CC09DC4972A882CA67A254DFA31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E86E692EE6E4015875B142690CD35B11">
    <w:name w:val="DE86E692EE6E4015875B142690CD35B1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3E5FA5D3D7540DCBD668FEBBF4DE05F1">
    <w:name w:val="F3E5FA5D3D7540DCBD668FEBBF4DE05F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95A724FBFF94162BB3AB5159FC3805C1">
    <w:name w:val="795A724FBFF94162BB3AB5159FC3805C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5B4FEAC22F74C288204F3BB35DEFD581">
    <w:name w:val="65B4FEAC22F74C288204F3BB35DEFD58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036F229F07C458A83873AD74B17A0781">
    <w:name w:val="B036F229F07C458A83873AD74B17A078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5F6F01BC5FE4AE6AF382E6EEF4B3B021">
    <w:name w:val="F5F6F01BC5FE4AE6AF382E6EEF4B3B02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7DC65FAC83D4181BC9BD112BFF3831F1">
    <w:name w:val="07DC65FAC83D4181BC9BD112BFF3831F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2">
    <w:name w:val="A193F81333CE4E95B6E0654588480E55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2">
    <w:name w:val="23D78A3E2ADF4528991FE2B0DE851B78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2">
    <w:name w:val="39AB8DA04DC24B77A13407183D91A940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2">
    <w:name w:val="88AAC4081BF545DBA0126E4D44511474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2">
    <w:name w:val="F831253C1DB2412DB2B5A0C17B265FBC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2">
    <w:name w:val="9F2E5CF58A7D4541903A371B382D3A5E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80E95CC09DC4972A882CA67A254DFA32">
    <w:name w:val="680E95CC09DC4972A882CA67A254DFA32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E86E692EE6E4015875B142690CD35B12">
    <w:name w:val="DE86E692EE6E4015875B142690CD35B1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3E5FA5D3D7540DCBD668FEBBF4DE05F2">
    <w:name w:val="F3E5FA5D3D7540DCBD668FEBBF4DE05F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95A724FBFF94162BB3AB5159FC3805C2">
    <w:name w:val="795A724FBFF94162BB3AB5159FC3805C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5B4FEAC22F74C288204F3BB35DEFD582">
    <w:name w:val="65B4FEAC22F74C288204F3BB35DEFD58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036F229F07C458A83873AD74B17A0782">
    <w:name w:val="B036F229F07C458A83873AD74B17A078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5F6F01BC5FE4AE6AF382E6EEF4B3B022">
    <w:name w:val="F5F6F01BC5FE4AE6AF382E6EEF4B3B02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7DC65FAC83D4181BC9BD112BFF3831F2">
    <w:name w:val="07DC65FAC83D4181BC9BD112BFF3831F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3">
    <w:name w:val="A193F81333CE4E95B6E0654588480E55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3">
    <w:name w:val="23D78A3E2ADF4528991FE2B0DE851B78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3">
    <w:name w:val="39AB8DA04DC24B77A13407183D91A940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3">
    <w:name w:val="88AAC4081BF545DBA0126E4D44511474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3">
    <w:name w:val="F831253C1DB2412DB2B5A0C17B265FBC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3">
    <w:name w:val="9F2E5CF58A7D4541903A371B382D3A5E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80E95CC09DC4972A882CA67A254DFA33">
    <w:name w:val="680E95CC09DC4972A882CA67A254DFA3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E86E692EE6E4015875B142690CD35B13">
    <w:name w:val="DE86E692EE6E4015875B142690CD35B1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3E5FA5D3D7540DCBD668FEBBF4DE05F3">
    <w:name w:val="F3E5FA5D3D7540DCBD668FEBBF4DE05F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95A724FBFF94162BB3AB5159FC3805C3">
    <w:name w:val="795A724FBFF94162BB3AB5159FC3805C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5B4FEAC22F74C288204F3BB35DEFD583">
    <w:name w:val="65B4FEAC22F74C288204F3BB35DEFD58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036F229F07C458A83873AD74B17A0783">
    <w:name w:val="B036F229F07C458A83873AD74B17A078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5F6F01BC5FE4AE6AF382E6EEF4B3B023">
    <w:name w:val="F5F6F01BC5FE4AE6AF382E6EEF4B3B02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7DC65FAC83D4181BC9BD112BFF3831F3">
    <w:name w:val="07DC65FAC83D4181BC9BD112BFF3831F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4">
    <w:name w:val="A193F81333CE4E95B6E0654588480E55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4">
    <w:name w:val="23D78A3E2ADF4528991FE2B0DE851B78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4">
    <w:name w:val="39AB8DA04DC24B77A13407183D91A940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4">
    <w:name w:val="88AAC4081BF545DBA0126E4D44511474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4">
    <w:name w:val="F831253C1DB2412DB2B5A0C17B265F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4">
    <w:name w:val="9F2E5CF58A7D4541903A371B382D3A5E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5F6F01BC5FE4AE6AF382E6EEF4B3B024">
    <w:name w:val="F5F6F01BC5FE4AE6AF382E6EEF4B3B02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7DC65FAC83D4181BC9BD112BFF3831F4">
    <w:name w:val="07DC65FAC83D4181BC9BD112BFF3831F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5">
    <w:name w:val="A193F81333CE4E95B6E0654588480E55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5">
    <w:name w:val="23D78A3E2ADF4528991FE2B0DE851B78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5">
    <w:name w:val="39AB8DA04DC24B77A13407183D91A940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5">
    <w:name w:val="88AAC4081BF545DBA0126E4D44511474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5">
    <w:name w:val="F831253C1DB2412DB2B5A0C17B265FBC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5">
    <w:name w:val="9F2E5CF58A7D4541903A371B382D3A5E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5F6F01BC5FE4AE6AF382E6EEF4B3B025">
    <w:name w:val="F5F6F01BC5FE4AE6AF382E6EEF4B3B02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7DC65FAC83D4181BC9BD112BFF3831F5">
    <w:name w:val="07DC65FAC83D4181BC9BD112BFF3831F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6">
    <w:name w:val="A193F81333CE4E95B6E0654588480E55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6">
    <w:name w:val="23D78A3E2ADF4528991FE2B0DE851B78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6">
    <w:name w:val="39AB8DA04DC24B77A13407183D91A940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6">
    <w:name w:val="88AAC4081BF545DBA0126E4D44511474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6">
    <w:name w:val="F831253C1DB2412DB2B5A0C17B265FBC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6">
    <w:name w:val="9F2E5CF58A7D4541903A371B382D3A5E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5F6F01BC5FE4AE6AF382E6EEF4B3B026">
    <w:name w:val="F5F6F01BC5FE4AE6AF382E6EEF4B3B02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7DC65FAC83D4181BC9BD112BFF3831F6">
    <w:name w:val="07DC65FAC83D4181BC9BD112BFF3831F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7">
    <w:name w:val="A193F81333CE4E95B6E0654588480E55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7">
    <w:name w:val="23D78A3E2ADF4528991FE2B0DE851B78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7">
    <w:name w:val="39AB8DA04DC24B77A13407183D91A940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7">
    <w:name w:val="88AAC4081BF545DBA0126E4D44511474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7">
    <w:name w:val="F831253C1DB2412DB2B5A0C17B265FBC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7">
    <w:name w:val="9F2E5CF58A7D4541903A371B382D3A5E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80E95CC09DC4972A882CA67A254DFA34">
    <w:name w:val="680E95CC09DC4972A882CA67A254DFA3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E86E692EE6E4015875B142690CD35B14">
    <w:name w:val="DE86E692EE6E4015875B142690CD35B1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3E5FA5D3D7540DCBD668FEBBF4DE05F4">
    <w:name w:val="F3E5FA5D3D7540DCBD668FEBBF4DE05F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95A724FBFF94162BB3AB5159FC3805C4">
    <w:name w:val="795A724FBFF94162BB3AB5159FC3805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5B4FEAC22F74C288204F3BB35DEFD584">
    <w:name w:val="65B4FEAC22F74C288204F3BB35DEFD58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036F229F07C458A83873AD74B17A0784">
    <w:name w:val="B036F229F07C458A83873AD74B17A078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1">
    <w:name w:val="16633365A57549D1857E410D6837D58E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1">
    <w:name w:val="A5B24000AD0145278D73A3E8CDC5C117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8">
    <w:name w:val="A193F81333CE4E95B6E0654588480E55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8">
    <w:name w:val="23D78A3E2ADF4528991FE2B0DE851B78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8">
    <w:name w:val="39AB8DA04DC24B77A13407183D91A940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8">
    <w:name w:val="88AAC4081BF545DBA0126E4D44511474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8">
    <w:name w:val="F831253C1DB2412DB2B5A0C17B265FBC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8">
    <w:name w:val="9F2E5CF58A7D4541903A371B382D3A5E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53412059B24E7B9DD174B19A4DADFD">
    <w:name w:val="1653412059B24E7B9DD174B19A4DADFD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80E95CC09DC4972A882CA67A254DFA35">
    <w:name w:val="680E95CC09DC4972A882CA67A254DFA35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E86E692EE6E4015875B142690CD35B15">
    <w:name w:val="DE86E692EE6E4015875B142690CD35B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3E5FA5D3D7540DCBD668FEBBF4DE05F5">
    <w:name w:val="F3E5FA5D3D7540DCBD668FEBBF4DE05F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95A724FBFF94162BB3AB5159FC3805C5">
    <w:name w:val="795A724FBFF94162BB3AB5159FC3805C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5B4FEAC22F74C288204F3BB35DEFD585">
    <w:name w:val="65B4FEAC22F74C288204F3BB35DEFD58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036F229F07C458A83873AD74B17A0785">
    <w:name w:val="B036F229F07C458A83873AD74B17A078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2">
    <w:name w:val="16633365A57549D1857E410D6837D58E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2">
    <w:name w:val="A5B24000AD0145278D73A3E8CDC5C117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9">
    <w:name w:val="A193F81333CE4E95B6E0654588480E55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9">
    <w:name w:val="23D78A3E2ADF4528991FE2B0DE851B78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9">
    <w:name w:val="39AB8DA04DC24B77A13407183D91A940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9">
    <w:name w:val="88AAC4081BF545DBA0126E4D44511474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9">
    <w:name w:val="F831253C1DB2412DB2B5A0C17B265FBC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9">
    <w:name w:val="9F2E5CF58A7D4541903A371B382D3A5E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3">
    <w:name w:val="16633365A57549D1857E410D6837D58E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3">
    <w:name w:val="A5B24000AD0145278D73A3E8CDC5C117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10">
    <w:name w:val="A193F81333CE4E95B6E0654588480E551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10">
    <w:name w:val="23D78A3E2ADF4528991FE2B0DE851B781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10">
    <w:name w:val="39AB8DA04DC24B77A13407183D91A9401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10">
    <w:name w:val="88AAC4081BF545DBA0126E4D445114741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10">
    <w:name w:val="F831253C1DB2412DB2B5A0C17B265FBC1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10">
    <w:name w:val="9F2E5CF58A7D4541903A371B382D3A5E1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4">
    <w:name w:val="16633365A57549D1857E410D6837D58E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4">
    <w:name w:val="A5B24000AD0145278D73A3E8CDC5C117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11">
    <w:name w:val="A193F81333CE4E95B6E0654588480E551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11">
    <w:name w:val="23D78A3E2ADF4528991FE2B0DE851B781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11">
    <w:name w:val="39AB8DA04DC24B77A13407183D91A9401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11">
    <w:name w:val="88AAC4081BF545DBA0126E4D445114741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11">
    <w:name w:val="F831253C1DB2412DB2B5A0C17B265FBC1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11">
    <w:name w:val="9F2E5CF58A7D4541903A371B382D3A5E1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5">
    <w:name w:val="16633365A57549D1857E410D6837D58E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5">
    <w:name w:val="A5B24000AD0145278D73A3E8CDC5C117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12">
    <w:name w:val="A193F81333CE4E95B6E0654588480E551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12">
    <w:name w:val="23D78A3E2ADF4528991FE2B0DE851B781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12">
    <w:name w:val="39AB8DA04DC24B77A13407183D91A9401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12">
    <w:name w:val="88AAC4081BF545DBA0126E4D445114741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12">
    <w:name w:val="F831253C1DB2412DB2B5A0C17B265FBC1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12">
    <w:name w:val="9F2E5CF58A7D4541903A371B382D3A5E1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6">
    <w:name w:val="16633365A57549D1857E410D6837D58E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6">
    <w:name w:val="A5B24000AD0145278D73A3E8CDC5C117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13">
    <w:name w:val="A193F81333CE4E95B6E0654588480E551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13">
    <w:name w:val="23D78A3E2ADF4528991FE2B0DE851B781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13">
    <w:name w:val="39AB8DA04DC24B77A13407183D91A9401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13">
    <w:name w:val="88AAC4081BF545DBA0126E4D445114741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13">
    <w:name w:val="F831253C1DB2412DB2B5A0C17B265FBC1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13">
    <w:name w:val="9F2E5CF58A7D4541903A371B382D3A5E1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80E95CC09DC4972A882CA67A254DFA36">
    <w:name w:val="680E95CC09DC4972A882CA67A254DFA36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E86E692EE6E4015875B142690CD35B16">
    <w:name w:val="DE86E692EE6E4015875B142690CD35B1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3E5FA5D3D7540DCBD668FEBBF4DE05F6">
    <w:name w:val="F3E5FA5D3D7540DCBD668FEBBF4DE05F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95A724FBFF94162BB3AB5159FC3805C6">
    <w:name w:val="795A724FBFF94162BB3AB5159FC3805C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5B4FEAC22F74C288204F3BB35DEFD586">
    <w:name w:val="65B4FEAC22F74C288204F3BB35DEFD58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036F229F07C458A83873AD74B17A0786">
    <w:name w:val="B036F229F07C458A83873AD74B17A078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7">
    <w:name w:val="16633365A57549D1857E410D6837D58E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7">
    <w:name w:val="A5B24000AD0145278D73A3E8CDC5C117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14">
    <w:name w:val="A193F81333CE4E95B6E0654588480E551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14">
    <w:name w:val="23D78A3E2ADF4528991FE2B0DE851B781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14">
    <w:name w:val="39AB8DA04DC24B77A13407183D91A9401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14">
    <w:name w:val="88AAC4081BF545DBA0126E4D445114741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14">
    <w:name w:val="F831253C1DB2412DB2B5A0C17B265FBC1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14">
    <w:name w:val="9F2E5CF58A7D4541903A371B382D3A5E1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E86E692EE6E4015875B142690CD35B17">
    <w:name w:val="DE86E692EE6E4015875B142690CD35B1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3E5FA5D3D7540DCBD668FEBBF4DE05F7">
    <w:name w:val="F3E5FA5D3D7540DCBD668FEBBF4DE05F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95A724FBFF94162BB3AB5159FC3805C7">
    <w:name w:val="795A724FBFF94162BB3AB5159FC3805C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5B4FEAC22F74C288204F3BB35DEFD587">
    <w:name w:val="65B4FEAC22F74C288204F3BB35DEFD58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036F229F07C458A83873AD74B17A0787">
    <w:name w:val="B036F229F07C458A83873AD74B17A078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8">
    <w:name w:val="16633365A57549D1857E410D6837D58E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8">
    <w:name w:val="A5B24000AD0145278D73A3E8CDC5C117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15">
    <w:name w:val="A193F81333CE4E95B6E0654588480E55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15">
    <w:name w:val="23D78A3E2ADF4528991FE2B0DE851B78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15">
    <w:name w:val="39AB8DA04DC24B77A13407183D91A940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15">
    <w:name w:val="88AAC4081BF545DBA0126E4D44511474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15">
    <w:name w:val="F831253C1DB2412DB2B5A0C17B265FBC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15">
    <w:name w:val="9F2E5CF58A7D4541903A371B382D3A5E15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9">
    <w:name w:val="16633365A57549D1857E410D6837D58E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9">
    <w:name w:val="A5B24000AD0145278D73A3E8CDC5C117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16">
    <w:name w:val="A193F81333CE4E95B6E0654588480E551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16">
    <w:name w:val="23D78A3E2ADF4528991FE2B0DE851B781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16">
    <w:name w:val="39AB8DA04DC24B77A13407183D91A9401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16">
    <w:name w:val="88AAC4081BF545DBA0126E4D445114741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16">
    <w:name w:val="F831253C1DB2412DB2B5A0C17B265FBC1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16">
    <w:name w:val="9F2E5CF58A7D4541903A371B382D3A5E1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E86E692EE6E4015875B142690CD35B18">
    <w:name w:val="DE86E692EE6E4015875B142690CD35B1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3E5FA5D3D7540DCBD668FEBBF4DE05F8">
    <w:name w:val="F3E5FA5D3D7540DCBD668FEBBF4DE05F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95A724FBFF94162BB3AB5159FC3805C8">
    <w:name w:val="795A724FBFF94162BB3AB5159FC3805C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5B4FEAC22F74C288204F3BB35DEFD588">
    <w:name w:val="65B4FEAC22F74C288204F3BB35DEFD58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036F229F07C458A83873AD74B17A0788">
    <w:name w:val="B036F229F07C458A83873AD74B17A078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10">
    <w:name w:val="16633365A57549D1857E410D6837D58E1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10">
    <w:name w:val="A5B24000AD0145278D73A3E8CDC5C1171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17">
    <w:name w:val="A193F81333CE4E95B6E0654588480E551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17">
    <w:name w:val="23D78A3E2ADF4528991FE2B0DE851B781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17">
    <w:name w:val="39AB8DA04DC24B77A13407183D91A9401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17">
    <w:name w:val="88AAC4081BF545DBA0126E4D445114741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17">
    <w:name w:val="F831253C1DB2412DB2B5A0C17B265FBC1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17">
    <w:name w:val="9F2E5CF58A7D4541903A371B382D3A5E17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3E5FA5D3D7540DCBD668FEBBF4DE05F9">
    <w:name w:val="F3E5FA5D3D7540DCBD668FEBBF4DE05F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95A724FBFF94162BB3AB5159FC3805C9">
    <w:name w:val="795A724FBFF94162BB3AB5159FC3805C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5B4FEAC22F74C288204F3BB35DEFD589">
    <w:name w:val="65B4FEAC22F74C288204F3BB35DEFD58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036F229F07C458A83873AD74B17A0789">
    <w:name w:val="B036F229F07C458A83873AD74B17A078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11">
    <w:name w:val="16633365A57549D1857E410D6837D58E1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11">
    <w:name w:val="A5B24000AD0145278D73A3E8CDC5C1171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18">
    <w:name w:val="A193F81333CE4E95B6E0654588480E551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18">
    <w:name w:val="23D78A3E2ADF4528991FE2B0DE851B781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18">
    <w:name w:val="39AB8DA04DC24B77A13407183D91A9401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18">
    <w:name w:val="88AAC4081BF545DBA0126E4D445114741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18">
    <w:name w:val="F831253C1DB2412DB2B5A0C17B265FBC1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18">
    <w:name w:val="9F2E5CF58A7D4541903A371B382D3A5E1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6633365A57549D1857E410D6837D58E12">
    <w:name w:val="16633365A57549D1857E410D6837D58E1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5B24000AD0145278D73A3E8CDC5C11712">
    <w:name w:val="A5B24000AD0145278D73A3E8CDC5C1171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19">
    <w:name w:val="A193F81333CE4E95B6E0654588480E551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19">
    <w:name w:val="23D78A3E2ADF4528991FE2B0DE851B781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19">
    <w:name w:val="39AB8DA04DC24B77A13407183D91A9401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19">
    <w:name w:val="88AAC4081BF545DBA0126E4D445114741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19">
    <w:name w:val="F831253C1DB2412DB2B5A0C17B265FBC1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19">
    <w:name w:val="9F2E5CF58A7D4541903A371B382D3A5E19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C540F794404056881AF999A34165F6">
    <w:name w:val="0DC540F794404056881AF999A34165F6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C540F794404056881AF999A34165F61">
    <w:name w:val="0DC540F794404056881AF999A34165F6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20">
    <w:name w:val="A193F81333CE4E95B6E0654588480E552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20">
    <w:name w:val="23D78A3E2ADF4528991FE2B0DE851B782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20">
    <w:name w:val="39AB8DA04DC24B77A13407183D91A9402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20">
    <w:name w:val="88AAC4081BF545DBA0126E4D445114742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20">
    <w:name w:val="F831253C1DB2412DB2B5A0C17B265FBC2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20">
    <w:name w:val="9F2E5CF58A7D4541903A371B382D3A5E20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C540F794404056881AF999A34165F62">
    <w:name w:val="0DC540F794404056881AF999A34165F6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21">
    <w:name w:val="A193F81333CE4E95B6E0654588480E552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21">
    <w:name w:val="23D78A3E2ADF4528991FE2B0DE851B782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21">
    <w:name w:val="39AB8DA04DC24B77A13407183D91A9402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21">
    <w:name w:val="88AAC4081BF545DBA0126E4D445114742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21">
    <w:name w:val="F831253C1DB2412DB2B5A0C17B265FBC2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21">
    <w:name w:val="9F2E5CF58A7D4541903A371B382D3A5E2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22">
    <w:name w:val="A193F81333CE4E95B6E0654588480E5522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22">
    <w:name w:val="23D78A3E2ADF4528991FE2B0DE851B7822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22">
    <w:name w:val="39AB8DA04DC24B77A13407183D91A94022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22">
    <w:name w:val="88AAC4081BF545DBA0126E4D4451147422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22">
    <w:name w:val="F831253C1DB2412DB2B5A0C17B265FBC22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22">
    <w:name w:val="9F2E5CF58A7D4541903A371B382D3A5E22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C540F794404056881AF999A34165F63">
    <w:name w:val="0DC540F794404056881AF999A34165F63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23">
    <w:name w:val="A193F81333CE4E95B6E0654588480E5523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23">
    <w:name w:val="23D78A3E2ADF4528991FE2B0DE851B7823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23">
    <w:name w:val="39AB8DA04DC24B77A13407183D91A94023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23">
    <w:name w:val="88AAC4081BF545DBA0126E4D4451147423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23">
    <w:name w:val="F831253C1DB2412DB2B5A0C17B265FBC23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23">
    <w:name w:val="9F2E5CF58A7D4541903A371B382D3A5E23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C540F794404056881AF999A34165F64">
    <w:name w:val="0DC540F794404056881AF999A34165F64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24">
    <w:name w:val="A193F81333CE4E95B6E0654588480E5524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24">
    <w:name w:val="23D78A3E2ADF4528991FE2B0DE851B7824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24">
    <w:name w:val="39AB8DA04DC24B77A13407183D91A94024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24">
    <w:name w:val="88AAC4081BF545DBA0126E4D4451147424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24">
    <w:name w:val="F831253C1DB2412DB2B5A0C17B265FBC24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24">
    <w:name w:val="9F2E5CF58A7D4541903A371B382D3A5E24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C540F794404056881AF999A34165F65">
    <w:name w:val="0DC540F794404056881AF999A34165F65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25">
    <w:name w:val="A193F81333CE4E95B6E0654588480E5525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25">
    <w:name w:val="23D78A3E2ADF4528991FE2B0DE851B7825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25">
    <w:name w:val="39AB8DA04DC24B77A13407183D91A94025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25">
    <w:name w:val="88AAC4081BF545DBA0126E4D4451147425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25">
    <w:name w:val="F831253C1DB2412DB2B5A0C17B265FBC25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25">
    <w:name w:val="9F2E5CF58A7D4541903A371B382D3A5E25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A8FE9CC6FBD475B950D7C646C824706">
    <w:name w:val="3A8FE9CC6FBD475B950D7C646C824706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C540F794404056881AF999A34165F66">
    <w:name w:val="0DC540F794404056881AF999A34165F66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26">
    <w:name w:val="A193F81333CE4E95B6E0654588480E5526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26">
    <w:name w:val="23D78A3E2ADF4528991FE2B0DE851B7826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26">
    <w:name w:val="39AB8DA04DC24B77A13407183D91A94026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26">
    <w:name w:val="88AAC4081BF545DBA0126E4D4451147426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26">
    <w:name w:val="F831253C1DB2412DB2B5A0C17B265FBC26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26">
    <w:name w:val="9F2E5CF58A7D4541903A371B382D3A5E26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A8FE9CC6FBD475B950D7C646C8247061">
    <w:name w:val="3A8FE9CC6FBD475B950D7C646C8247061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EE4D27E27F14906B27CF5D3BCC80263">
    <w:name w:val="2EE4D27E27F14906B27CF5D3BCC80263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C540F794404056881AF999A34165F67">
    <w:name w:val="0DC540F794404056881AF999A34165F67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193F81333CE4E95B6E0654588480E5527">
    <w:name w:val="A193F81333CE4E95B6E0654588480E5527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3D78A3E2ADF4528991FE2B0DE851B7827">
    <w:name w:val="23D78A3E2ADF4528991FE2B0DE851B7827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AB8DA04DC24B77A13407183D91A94027">
    <w:name w:val="39AB8DA04DC24B77A13407183D91A94027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8AAC4081BF545DBA0126E4D4451147427">
    <w:name w:val="88AAC4081BF545DBA0126E4D4451147427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831253C1DB2412DB2B5A0C17B265FBC27">
    <w:name w:val="F831253C1DB2412DB2B5A0C17B265FBC27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F2E5CF58A7D4541903A371B382D3A5E27">
    <w:name w:val="9F2E5CF58A7D4541903A371B382D3A5E27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995E4E595154C6DBBBB76453738F435">
    <w:name w:val="6995E4E595154C6DBBBB76453738F435"/>
    <w:rsid w:val="00F13191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3A8FE9CC6FBD475B950D7C646C8247062">
    <w:name w:val="3A8FE9CC6FBD475B950D7C646C8247062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EE4D27E27F14906B27CF5D3BCC802631">
    <w:name w:val="2EE4D27E27F14906B27CF5D3BCC802631"/>
    <w:rsid w:val="00F13191"/>
    <w:pPr>
      <w:spacing w:before="60" w:after="20" w:line="240" w:lineRule="auto"/>
    </w:pPr>
    <w:rPr>
      <w:rFonts w:ascii="Calibri" w:eastAsia="Calibri" w:hAnsi="Calibri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3304-891A-4D99-B6EF-3C7EB1EF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Fundraising Form with content control fields.dotx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cp:lastPrinted>2013-07-10T03:57:00Z</cp:lastPrinted>
  <dcterms:created xsi:type="dcterms:W3CDTF">2013-08-19T00:44:00Z</dcterms:created>
  <dcterms:modified xsi:type="dcterms:W3CDTF">2013-08-19T00:44:00Z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